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259D" w14:textId="77777777" w:rsidR="00236404" w:rsidRDefault="001B44B1" w:rsidP="00595966">
      <w:bookmarkStart w:id="0" w:name="_Toc371497029"/>
      <w:bookmarkStart w:id="1" w:name="_Toc371497066"/>
      <w:bookmarkStart w:id="2" w:name="Include1"/>
      <w:r>
        <w:rPr>
          <w:noProof/>
          <w:lang w:eastAsia="da-DK"/>
        </w:rPr>
        <mc:AlternateContent>
          <mc:Choice Requires="wps">
            <w:drawing>
              <wp:anchor distT="540385" distB="288290" distL="114300" distR="114300" simplePos="0" relativeHeight="251658240" behindDoc="0" locked="0" layoutInCell="1" allowOverlap="0" wp14:anchorId="1527CF6E" wp14:editId="334D7758">
                <wp:simplePos x="0" y="0"/>
                <wp:positionH relativeFrom="column">
                  <wp:posOffset>-81280</wp:posOffset>
                </wp:positionH>
                <wp:positionV relativeFrom="paragraph">
                  <wp:posOffset>822325</wp:posOffset>
                </wp:positionV>
                <wp:extent cx="4795200" cy="367200"/>
                <wp:effectExtent l="0" t="0" r="0" b="0"/>
                <wp:wrapTopAndBottom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200" cy="3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252AA" w14:textId="3C9352AA" w:rsidR="004D2672" w:rsidRDefault="00B67FA8" w:rsidP="004D6915">
                            <w:pPr>
                              <w:pStyle w:val="Dokumentoverskrift"/>
                              <w:jc w:val="left"/>
                            </w:pPr>
                            <w:r>
                              <w:t xml:space="preserve">Bindende </w:t>
                            </w:r>
                            <w:r w:rsidR="007948A1">
                              <w:t>tegning</w:t>
                            </w:r>
                            <w:r>
                              <w:t>tilsagn</w:t>
                            </w:r>
                          </w:p>
                          <w:p w14:paraId="7FDA1833" w14:textId="3F068B61" w:rsidR="004D2672" w:rsidRPr="00B94B83" w:rsidRDefault="00B67FA8" w:rsidP="004D6915">
                            <w:pPr>
                              <w:pStyle w:val="Dokumentoverskrift"/>
                              <w:jc w:val="left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380E93">
                              <w:rPr>
                                <w:caps w:val="0"/>
                                <w:sz w:val="18"/>
                                <w:szCs w:val="18"/>
                              </w:rPr>
                              <w:t>v</w:t>
                            </w:r>
                            <w:r w:rsidR="004D2672" w:rsidRPr="00380E93">
                              <w:rPr>
                                <w:caps w:val="0"/>
                                <w:sz w:val="18"/>
                                <w:szCs w:val="18"/>
                              </w:rPr>
                              <w:t>edr</w:t>
                            </w:r>
                            <w:r w:rsidR="00B94B83" w:rsidRPr="00380E93">
                              <w:rPr>
                                <w:caps w:val="0"/>
                                <w:sz w:val="18"/>
                                <w:szCs w:val="18"/>
                              </w:rPr>
                              <w:t>ørende</w:t>
                            </w:r>
                            <w:r w:rsidRPr="00380E93">
                              <w:rPr>
                                <w:cap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5D7E" w:rsidRPr="00380E93">
                              <w:rPr>
                                <w:caps w:val="0"/>
                                <w:sz w:val="18"/>
                                <w:szCs w:val="18"/>
                              </w:rPr>
                              <w:t xml:space="preserve">Sol over Pillemark </w:t>
                            </w:r>
                            <w:r w:rsidR="007948A1" w:rsidRPr="00380E93">
                              <w:rPr>
                                <w:caps w:val="0"/>
                                <w:sz w:val="18"/>
                                <w:szCs w:val="18"/>
                              </w:rPr>
                              <w:t>A/S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7C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6.4pt;margin-top:64.75pt;width:377.55pt;height:28.9pt;z-index:251658240;visibility:visible;mso-wrap-style:square;mso-width-percent:0;mso-height-percent:0;mso-wrap-distance-left:9pt;mso-wrap-distance-top:42.55pt;mso-wrap-distance-right:9pt;mso-wrap-distance-bottom:22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" o:allowoverlap="f" filled="f" stroked="f" strokeweight=".5pt">
                <v:textbox style="mso-fit-shape-to-text:t">
                  <w:txbxContent>
                    <w:p w14:paraId="1F7252AA" w14:textId="3C9352AA" w:rsidR="004D2672" w:rsidRDefault="00B67FA8" w:rsidP="004D6915">
                      <w:pPr>
                        <w:pStyle w:val="Dokumentoverskrift"/>
                        <w:jc w:val="left"/>
                      </w:pPr>
                      <w:r>
                        <w:t xml:space="preserve">Bindende </w:t>
                      </w:r>
                      <w:r w:rsidR="007948A1">
                        <w:t>tegning</w:t>
                      </w:r>
                      <w:r>
                        <w:t>tilsagn</w:t>
                      </w:r>
                    </w:p>
                    <w:p w14:paraId="7FDA1833" w14:textId="3F068B61" w:rsidR="004D2672" w:rsidRPr="00B94B83" w:rsidRDefault="00B67FA8" w:rsidP="004D6915">
                      <w:pPr>
                        <w:pStyle w:val="Dokumentoverskrift"/>
                        <w:jc w:val="left"/>
                        <w:rPr>
                          <w:caps w:val="0"/>
                          <w:sz w:val="18"/>
                          <w:szCs w:val="18"/>
                        </w:rPr>
                      </w:pPr>
                      <w:r w:rsidRPr="00380E93">
                        <w:rPr>
                          <w:caps w:val="0"/>
                          <w:sz w:val="18"/>
                          <w:szCs w:val="18"/>
                        </w:rPr>
                        <w:t>v</w:t>
                      </w:r>
                      <w:r w:rsidR="004D2672" w:rsidRPr="00380E93">
                        <w:rPr>
                          <w:caps w:val="0"/>
                          <w:sz w:val="18"/>
                          <w:szCs w:val="18"/>
                        </w:rPr>
                        <w:t>edr</w:t>
                      </w:r>
                      <w:r w:rsidR="00B94B83" w:rsidRPr="00380E93">
                        <w:rPr>
                          <w:caps w:val="0"/>
                          <w:sz w:val="18"/>
                          <w:szCs w:val="18"/>
                        </w:rPr>
                        <w:t>ørende</w:t>
                      </w:r>
                      <w:r w:rsidRPr="00380E93">
                        <w:rPr>
                          <w:caps w:val="0"/>
                          <w:sz w:val="18"/>
                          <w:szCs w:val="18"/>
                        </w:rPr>
                        <w:t xml:space="preserve"> </w:t>
                      </w:r>
                      <w:r w:rsidR="005A5D7E" w:rsidRPr="00380E93">
                        <w:rPr>
                          <w:caps w:val="0"/>
                          <w:sz w:val="18"/>
                          <w:szCs w:val="18"/>
                        </w:rPr>
                        <w:t xml:space="preserve">Sol over Pillemark </w:t>
                      </w:r>
                      <w:r w:rsidR="007948A1" w:rsidRPr="00380E93">
                        <w:rPr>
                          <w:caps w:val="0"/>
                          <w:sz w:val="18"/>
                          <w:szCs w:val="18"/>
                        </w:rPr>
                        <w:t>A/S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63AF56" w14:textId="77777777" w:rsidR="00236404" w:rsidRPr="00905F26" w:rsidRDefault="00236404" w:rsidP="00595966">
      <w:pPr>
        <w:pStyle w:val="Billedlogo"/>
        <w:framePr w:wrap="around" w:x="7539" w:y="856"/>
      </w:pPr>
      <w:r>
        <w:rPr>
          <w:noProof/>
        </w:rPr>
        <w:drawing>
          <wp:inline distT="0" distB="0" distL="0" distR="0" wp14:anchorId="3DE83047" wp14:editId="0F90EE4F">
            <wp:extent cx="1871980" cy="395605"/>
            <wp:effectExtent l="0" t="0" r="0" b="4445"/>
            <wp:docPr id="5" name="ap_word_logo.png" descr="Et billede, der indeholder tekst, skilt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_word_logo.png" descr="Et billede, der indeholder tekst, skilt&#10;&#10;Automatisk genereret beskrivelse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A2BAA" w14:textId="77777777" w:rsidR="00236404" w:rsidRPr="00DF3E30" w:rsidRDefault="00236404" w:rsidP="00595966">
      <w:pPr>
        <w:pStyle w:val="Tekstlogo"/>
        <w:framePr w:wrap="around"/>
      </w:pPr>
      <w:r w:rsidRPr="00DF3E30">
        <w:t>J.nr.</w:t>
      </w:r>
      <w:r w:rsidRPr="00DF3E30">
        <w:tab/>
      </w:r>
      <w:r w:rsidR="004775F1" w:rsidRPr="0073311E">
        <w:t>333517-wls</w:t>
      </w:r>
    </w:p>
    <w:p w14:paraId="48938A24" w14:textId="77777777" w:rsidR="007948A1" w:rsidRDefault="007948A1" w:rsidP="00493720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bookmarkStart w:id="3" w:name="Start"/>
      <w:bookmarkEnd w:id="0"/>
      <w:bookmarkEnd w:id="1"/>
      <w:bookmarkEnd w:id="2"/>
      <w:bookmarkEnd w:id="3"/>
      <w:r w:rsidRPr="007948A1">
        <w:rPr>
          <w:rFonts w:cs="TextaAlt-Book"/>
          <w:color w:val="000000"/>
          <w:szCs w:val="18"/>
          <w:lang w:eastAsia="da-DK"/>
        </w:rPr>
        <w:t>Undertegnede:</w:t>
      </w:r>
    </w:p>
    <w:p w14:paraId="6655C9FA" w14:textId="77777777" w:rsidR="007948A1" w:rsidRDefault="007948A1" w:rsidP="00493720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1"/>
        <w:gridCol w:w="5579"/>
      </w:tblGrid>
      <w:tr w:rsidR="007948A1" w14:paraId="78CA71DA" w14:textId="77777777" w:rsidTr="00A16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5CFD8B" w14:textId="7FB22AE2" w:rsidR="007948A1" w:rsidRDefault="007948A1" w:rsidP="00493720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>Navn:</w:t>
            </w:r>
          </w:p>
        </w:tc>
        <w:tc>
          <w:tcPr>
            <w:tcW w:w="5701" w:type="dxa"/>
            <w:tcBorders>
              <w:bottom w:val="single" w:sz="4" w:space="0" w:color="auto"/>
              <w:right w:val="none" w:sz="0" w:space="0" w:color="auto"/>
            </w:tcBorders>
          </w:tcPr>
          <w:p w14:paraId="1A779637" w14:textId="77777777" w:rsidR="007948A1" w:rsidRDefault="007948A1" w:rsidP="00493720">
            <w:pPr>
              <w:adjustRightInd w:val="0"/>
              <w:ind w:right="-1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</w:tr>
      <w:tr w:rsidR="007948A1" w14:paraId="3DC16B52" w14:textId="77777777" w:rsidTr="00A1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</w:tcBorders>
          </w:tcPr>
          <w:p w14:paraId="6A44392F" w14:textId="0C9D0AC0" w:rsidR="007948A1" w:rsidRDefault="007948A1" w:rsidP="00493720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>Adresse: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5652B39D" w14:textId="77777777" w:rsidR="007948A1" w:rsidRDefault="007948A1" w:rsidP="00493720">
            <w:pPr>
              <w:adjustRightInd w:val="0"/>
              <w:ind w:right="-1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</w:tr>
      <w:tr w:rsidR="007948A1" w14:paraId="29B91B3E" w14:textId="77777777" w:rsidTr="00A1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</w:tcBorders>
          </w:tcPr>
          <w:p w14:paraId="540B6E0E" w14:textId="288372B6" w:rsidR="007948A1" w:rsidRDefault="007948A1" w:rsidP="00493720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>By: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5589FCEE" w14:textId="77777777" w:rsidR="007948A1" w:rsidRDefault="007948A1" w:rsidP="00493720">
            <w:pPr>
              <w:adjustRightInd w:val="0"/>
              <w:ind w:right="-1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</w:tr>
      <w:tr w:rsidR="007948A1" w14:paraId="33EF0B56" w14:textId="77777777" w:rsidTr="00A1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</w:tcBorders>
          </w:tcPr>
          <w:p w14:paraId="21FAC651" w14:textId="797D63F9" w:rsidR="007948A1" w:rsidRDefault="007948A1" w:rsidP="00493720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>CPR-nr.</w:t>
            </w:r>
            <w:r w:rsidR="0073522F">
              <w:rPr>
                <w:rFonts w:cs="TextaAlt-Book"/>
                <w:color w:val="000000"/>
                <w:szCs w:val="18"/>
                <w:lang w:eastAsia="da-DK"/>
              </w:rPr>
              <w:t>/CVR-nr</w:t>
            </w:r>
            <w:r>
              <w:rPr>
                <w:rFonts w:cs="TextaAlt-Book"/>
                <w:color w:val="000000"/>
                <w:szCs w:val="18"/>
                <w:lang w:eastAsia="da-DK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2C96E57F" w14:textId="77777777" w:rsidR="007948A1" w:rsidRDefault="007948A1" w:rsidP="00493720">
            <w:pPr>
              <w:adjustRightInd w:val="0"/>
              <w:ind w:right="-1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</w:tr>
      <w:tr w:rsidR="007948A1" w14:paraId="775C82CA" w14:textId="77777777" w:rsidTr="00A1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</w:tcBorders>
          </w:tcPr>
          <w:p w14:paraId="342A7EEC" w14:textId="7D08592C" w:rsidR="007948A1" w:rsidRDefault="007948A1" w:rsidP="00493720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>Telefon: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5D53EA9D" w14:textId="77777777" w:rsidR="007948A1" w:rsidRDefault="007948A1" w:rsidP="00493720">
            <w:pPr>
              <w:adjustRightInd w:val="0"/>
              <w:ind w:right="-1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</w:tr>
      <w:tr w:rsidR="007948A1" w14:paraId="0F2135EF" w14:textId="77777777" w:rsidTr="00A1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</w:tcBorders>
          </w:tcPr>
          <w:p w14:paraId="5D718EE1" w14:textId="23B3FA6C" w:rsidR="007948A1" w:rsidRDefault="007948A1" w:rsidP="00493720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>E-mail: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688345FF" w14:textId="77777777" w:rsidR="007948A1" w:rsidRDefault="007948A1" w:rsidP="00493720">
            <w:pPr>
              <w:adjustRightInd w:val="0"/>
              <w:ind w:right="-1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</w:tr>
    </w:tbl>
    <w:p w14:paraId="1CB023C6" w14:textId="77777777" w:rsidR="00B94B83" w:rsidRPr="00493720" w:rsidRDefault="00B94B83" w:rsidP="00493720">
      <w:pPr>
        <w:adjustRightInd w:val="0"/>
        <w:ind w:right="-1702"/>
        <w:rPr>
          <w:rFonts w:cs="TextaAlt-BookIt"/>
          <w:i/>
          <w:iCs/>
          <w:color w:val="000000"/>
          <w:sz w:val="16"/>
          <w:szCs w:val="16"/>
          <w:lang w:eastAsia="da-DK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534"/>
        <w:gridCol w:w="1275"/>
        <w:gridCol w:w="2586"/>
        <w:gridCol w:w="425"/>
        <w:gridCol w:w="2690"/>
        <w:gridCol w:w="2379"/>
      </w:tblGrid>
      <w:tr w:rsidR="00493720" w14:paraId="528A84C8" w14:textId="77777777" w:rsidTr="00380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gridSpan w:val="3"/>
          </w:tcPr>
          <w:p w14:paraId="3ABED79C" w14:textId="71F2C08E" w:rsidR="00493720" w:rsidRDefault="00F31AAD" w:rsidP="00493720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>E</w:t>
            </w:r>
            <w:r w:rsidR="00493720">
              <w:rPr>
                <w:rFonts w:cs="TextaAlt-Book"/>
                <w:color w:val="000000"/>
                <w:szCs w:val="18"/>
                <w:lang w:eastAsia="da-DK"/>
              </w:rPr>
              <w:t>rklærer herved, at jeg ønsker at tegne</w:t>
            </w:r>
            <w:r>
              <w:rPr>
                <w:rFonts w:cs="TextaAlt-Book"/>
                <w:color w:val="000000"/>
                <w:szCs w:val="18"/>
                <w:lang w:eastAsia="da-DK"/>
              </w:rPr>
              <w:t xml:space="preserve"> op til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626120" w14:textId="77777777" w:rsidR="00493720" w:rsidRDefault="00493720" w:rsidP="00493720">
            <w:pPr>
              <w:adjustRightInd w:val="0"/>
              <w:ind w:right="-1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  <w:tc>
          <w:tcPr>
            <w:tcW w:w="5069" w:type="dxa"/>
            <w:gridSpan w:val="2"/>
          </w:tcPr>
          <w:p w14:paraId="4734E037" w14:textId="5FD8C24C" w:rsidR="00493720" w:rsidRDefault="00493720" w:rsidP="00493720">
            <w:pPr>
              <w:adjustRightInd w:val="0"/>
              <w:ind w:right="-1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 xml:space="preserve">stk. </w:t>
            </w:r>
            <w:r w:rsidR="001F7172">
              <w:rPr>
                <w:rFonts w:cs="TextaAlt-Book"/>
                <w:color w:val="000000"/>
                <w:szCs w:val="18"/>
                <w:lang w:eastAsia="da-DK"/>
              </w:rPr>
              <w:t xml:space="preserve">kapitalandele </w:t>
            </w:r>
            <w:r w:rsidR="003D08D1">
              <w:rPr>
                <w:rFonts w:cs="TextaAlt-Book"/>
                <w:color w:val="000000"/>
                <w:szCs w:val="18"/>
                <w:lang w:eastAsia="da-DK"/>
              </w:rPr>
              <w:t>á</w:t>
            </w:r>
            <w:r>
              <w:rPr>
                <w:rFonts w:cs="TextaAlt-Book"/>
                <w:color w:val="000000"/>
                <w:szCs w:val="18"/>
                <w:lang w:eastAsia="da-DK"/>
              </w:rPr>
              <w:t xml:space="preserve"> </w:t>
            </w:r>
            <w:r w:rsidR="00B67FA8">
              <w:rPr>
                <w:rFonts w:cs="TextaAlt-Book"/>
                <w:color w:val="000000"/>
                <w:szCs w:val="18"/>
                <w:lang w:eastAsia="da-DK"/>
              </w:rPr>
              <w:t xml:space="preserve">nominelt </w:t>
            </w:r>
            <w:r w:rsidR="00380E93">
              <w:rPr>
                <w:rFonts w:cs="TextaAlt-Book"/>
                <w:color w:val="000000"/>
                <w:szCs w:val="18"/>
                <w:lang w:eastAsia="da-DK"/>
              </w:rPr>
              <w:t xml:space="preserve">1.000 </w:t>
            </w:r>
            <w:r w:rsidR="00B67FA8">
              <w:rPr>
                <w:rFonts w:cs="TextaAlt-Book"/>
                <w:color w:val="000000"/>
                <w:szCs w:val="18"/>
                <w:lang w:eastAsia="da-DK"/>
              </w:rPr>
              <w:t xml:space="preserve">kr. til kurs </w:t>
            </w:r>
            <w:r w:rsidR="00380E93">
              <w:rPr>
                <w:rFonts w:cs="TextaAlt-Book"/>
                <w:color w:val="000000"/>
                <w:szCs w:val="18"/>
                <w:lang w:eastAsia="da-DK"/>
              </w:rPr>
              <w:t>1.000</w:t>
            </w:r>
          </w:p>
        </w:tc>
      </w:tr>
      <w:tr w:rsidR="00493720" w:rsidRPr="00493720" w14:paraId="32558726" w14:textId="77777777" w:rsidTr="00B67FA8">
        <w:trPr>
          <w:gridAfter w:val="1"/>
          <w:wAfter w:w="23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67E9E79" w14:textId="042D6E0A" w:rsidR="00493720" w:rsidRDefault="00493720" w:rsidP="00493720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>
              <w:rPr>
                <w:rFonts w:cs="TextaAlt-Book"/>
                <w:color w:val="000000"/>
                <w:szCs w:val="18"/>
                <w:lang w:eastAsia="da-DK"/>
              </w:rPr>
              <w:t>i alt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923272" w14:textId="6D4DB9F9" w:rsidR="00493720" w:rsidRDefault="00493720" w:rsidP="00493720">
            <w:pPr>
              <w:adjustRightInd w:val="0"/>
              <w:ind w:right="-1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  <w:tc>
          <w:tcPr>
            <w:tcW w:w="5701" w:type="dxa"/>
            <w:gridSpan w:val="3"/>
          </w:tcPr>
          <w:p w14:paraId="0DA5F285" w14:textId="4DCDFDDD" w:rsidR="00493720" w:rsidRPr="005A5D7E" w:rsidRDefault="00493720" w:rsidP="00493720">
            <w:pPr>
              <w:adjustRightInd w:val="0"/>
              <w:ind w:right="-1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  <w:r w:rsidRPr="005A5D7E">
              <w:rPr>
                <w:rFonts w:cs="TextaAlt-Book"/>
                <w:color w:val="000000"/>
                <w:szCs w:val="18"/>
                <w:lang w:eastAsia="da-DK"/>
              </w:rPr>
              <w:t xml:space="preserve">kr. i </w:t>
            </w:r>
            <w:r w:rsidR="005A5D7E" w:rsidRPr="005A5D7E">
              <w:rPr>
                <w:rFonts w:cs="TextaAlt-Book"/>
                <w:color w:val="000000"/>
                <w:szCs w:val="18"/>
                <w:lang w:eastAsia="da-DK"/>
              </w:rPr>
              <w:t>Sol over Pillemark</w:t>
            </w:r>
            <w:r w:rsidRPr="005A5D7E">
              <w:rPr>
                <w:rFonts w:cs="TextaAlt-Book"/>
                <w:color w:val="000000"/>
                <w:szCs w:val="18"/>
                <w:lang w:eastAsia="da-DK"/>
              </w:rPr>
              <w:t xml:space="preserve"> A/S.</w:t>
            </w:r>
            <w:r w:rsidR="00F31AAD">
              <w:rPr>
                <w:rFonts w:cs="TextaAlt-Book"/>
                <w:color w:val="000000"/>
                <w:szCs w:val="18"/>
                <w:lang w:eastAsia="da-DK"/>
              </w:rPr>
              <w:t xml:space="preserve"> </w:t>
            </w:r>
            <w:r w:rsidR="00380E93">
              <w:rPr>
                <w:rFonts w:cs="TextaAlt-Book"/>
                <w:color w:val="000000"/>
                <w:szCs w:val="18"/>
                <w:lang w:eastAsia="da-DK"/>
              </w:rPr>
              <w:t xml:space="preserve">(10.000 </w:t>
            </w:r>
            <w:r w:rsidR="00F31AAD">
              <w:rPr>
                <w:rFonts w:cs="TextaAlt-Book"/>
                <w:color w:val="000000"/>
                <w:szCs w:val="18"/>
                <w:lang w:eastAsia="da-DK"/>
              </w:rPr>
              <w:t>kr. pr. kapitalandel)</w:t>
            </w:r>
          </w:p>
        </w:tc>
      </w:tr>
    </w:tbl>
    <w:p w14:paraId="28BC4252" w14:textId="77777777" w:rsidR="00493720" w:rsidRDefault="00493720" w:rsidP="00493720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15A9860D" w14:textId="21B299F5" w:rsidR="00380E93" w:rsidRDefault="00F31AAD" w:rsidP="00F31AAD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7948A1">
        <w:rPr>
          <w:rFonts w:cs="TextaAlt-Book"/>
          <w:color w:val="000000"/>
          <w:szCs w:val="18"/>
          <w:lang w:eastAsia="da-DK"/>
        </w:rPr>
        <w:t xml:space="preserve">Beløbet </w:t>
      </w:r>
      <w:r>
        <w:rPr>
          <w:rFonts w:cs="TextaAlt-Book"/>
          <w:color w:val="000000"/>
          <w:szCs w:val="18"/>
          <w:lang w:eastAsia="da-DK"/>
        </w:rPr>
        <w:t>s</w:t>
      </w:r>
      <w:r w:rsidRPr="007948A1">
        <w:rPr>
          <w:rFonts w:cs="TextaAlt-Book"/>
          <w:color w:val="000000"/>
          <w:szCs w:val="18"/>
          <w:lang w:eastAsia="da-DK"/>
        </w:rPr>
        <w:t>kal indbetales til</w:t>
      </w:r>
      <w:r w:rsidR="009245F6">
        <w:rPr>
          <w:rFonts w:cs="TextaAlt-Book"/>
          <w:color w:val="000000"/>
          <w:szCs w:val="18"/>
          <w:lang w:eastAsia="da-DK"/>
        </w:rPr>
        <w:t xml:space="preserve"> depotkonto </w:t>
      </w:r>
      <w:r w:rsidR="000E21BC">
        <w:rPr>
          <w:rFonts w:cs="TextaAlt-Book"/>
          <w:color w:val="000000"/>
          <w:szCs w:val="18"/>
          <w:lang w:eastAsia="da-DK"/>
        </w:rPr>
        <w:t xml:space="preserve">i Jyske Bank </w:t>
      </w:r>
      <w:r w:rsidR="000D6CD4">
        <w:rPr>
          <w:rFonts w:cs="TextaAlt-Book"/>
          <w:color w:val="000000"/>
          <w:szCs w:val="18"/>
          <w:lang w:eastAsia="da-DK"/>
        </w:rPr>
        <w:t>tilhørende Energiakademiet (mærket Sol over Pillemark A/S u/stiftelse)</w:t>
      </w:r>
      <w:r w:rsidR="000E21BC">
        <w:rPr>
          <w:rFonts w:cs="TextaAlt-Book"/>
          <w:color w:val="000000"/>
          <w:szCs w:val="18"/>
          <w:lang w:eastAsia="da-DK"/>
        </w:rPr>
        <w:t>. R</w:t>
      </w:r>
      <w:r w:rsidRPr="007948A1">
        <w:rPr>
          <w:rFonts w:cs="TextaAlt-Book"/>
          <w:color w:val="000000"/>
          <w:szCs w:val="18"/>
          <w:lang w:eastAsia="da-DK"/>
        </w:rPr>
        <w:t>eg.nr.</w:t>
      </w:r>
      <w:r w:rsidR="009E0B29">
        <w:rPr>
          <w:rFonts w:cs="TextaAlt-Book"/>
          <w:color w:val="000000"/>
          <w:szCs w:val="18"/>
          <w:lang w:eastAsia="da-DK"/>
        </w:rPr>
        <w:t>:</w:t>
      </w:r>
      <w:r w:rsidR="000E21BC">
        <w:rPr>
          <w:rFonts w:cs="TextaAlt-Book"/>
          <w:color w:val="000000"/>
          <w:szCs w:val="18"/>
          <w:lang w:eastAsia="da-DK"/>
        </w:rPr>
        <w:t xml:space="preserve"> </w:t>
      </w:r>
      <w:r w:rsidR="009E0B29">
        <w:rPr>
          <w:rFonts w:cs="TextaAlt-Book"/>
          <w:color w:val="000000"/>
          <w:szCs w:val="18"/>
          <w:lang w:eastAsia="da-DK"/>
        </w:rPr>
        <w:t>7310,</w:t>
      </w:r>
      <w:r w:rsidR="00380E93">
        <w:rPr>
          <w:rFonts w:cs="TextaAlt-Book"/>
          <w:color w:val="000000"/>
          <w:szCs w:val="18"/>
          <w:lang w:eastAsia="da-DK"/>
        </w:rPr>
        <w:t xml:space="preserve"> </w:t>
      </w:r>
      <w:r w:rsidRPr="007948A1">
        <w:rPr>
          <w:rFonts w:cs="TextaAlt-Book"/>
          <w:color w:val="000000"/>
          <w:szCs w:val="18"/>
          <w:lang w:eastAsia="da-DK"/>
        </w:rPr>
        <w:t>kontonummer</w:t>
      </w:r>
      <w:r w:rsidR="009E0B29">
        <w:rPr>
          <w:rFonts w:cs="TextaAlt-Book"/>
          <w:color w:val="000000"/>
          <w:szCs w:val="18"/>
          <w:lang w:eastAsia="da-DK"/>
        </w:rPr>
        <w:t xml:space="preserve">: </w:t>
      </w:r>
      <w:r w:rsidR="00ED09FA">
        <w:rPr>
          <w:rFonts w:cs="TextaAlt-Book"/>
          <w:color w:val="000000"/>
          <w:szCs w:val="18"/>
          <w:lang w:eastAsia="da-DK"/>
        </w:rPr>
        <w:t>1040746</w:t>
      </w:r>
      <w:r w:rsidR="00C1232A">
        <w:rPr>
          <w:rFonts w:cs="TextaAlt-Book"/>
          <w:color w:val="000000"/>
          <w:szCs w:val="18"/>
          <w:lang w:eastAsia="da-DK"/>
        </w:rPr>
        <w:t xml:space="preserve"> (IBAN-nr.: </w:t>
      </w:r>
      <w:r w:rsidR="00C1232A" w:rsidRPr="00C1232A">
        <w:rPr>
          <w:rFonts w:cs="TextaAlt-Book"/>
          <w:color w:val="000000"/>
          <w:szCs w:val="18"/>
          <w:lang w:eastAsia="da-DK"/>
        </w:rPr>
        <w:t>DK6173100001040746</w:t>
      </w:r>
      <w:r w:rsidR="00766957">
        <w:rPr>
          <w:rFonts w:cs="TextaAlt-Book"/>
          <w:color w:val="000000"/>
          <w:szCs w:val="18"/>
          <w:lang w:eastAsia="da-DK"/>
        </w:rPr>
        <w:t xml:space="preserve"> </w:t>
      </w:r>
      <w:r w:rsidR="00814598">
        <w:rPr>
          <w:rFonts w:cs="TextaAlt-Book"/>
          <w:color w:val="000000"/>
          <w:szCs w:val="18"/>
          <w:lang w:eastAsia="da-DK"/>
        </w:rPr>
        <w:t>–</w:t>
      </w:r>
      <w:r w:rsidR="00766957">
        <w:rPr>
          <w:rFonts w:cs="TextaAlt-Book"/>
          <w:color w:val="000000"/>
          <w:szCs w:val="18"/>
          <w:lang w:eastAsia="da-DK"/>
        </w:rPr>
        <w:t xml:space="preserve"> SWIFT</w:t>
      </w:r>
      <w:r w:rsidR="00814598">
        <w:rPr>
          <w:rFonts w:cs="TextaAlt-Book"/>
          <w:color w:val="000000"/>
          <w:szCs w:val="18"/>
          <w:lang w:eastAsia="da-DK"/>
        </w:rPr>
        <w:t xml:space="preserve"> </w:t>
      </w:r>
      <w:r w:rsidR="0041202A">
        <w:rPr>
          <w:rFonts w:cs="TextaAlt-Book"/>
          <w:color w:val="000000"/>
          <w:szCs w:val="18"/>
          <w:lang w:eastAsia="da-DK"/>
        </w:rPr>
        <w:t>adresse (BIC adresse):</w:t>
      </w:r>
      <w:r w:rsidR="00766957">
        <w:rPr>
          <w:rFonts w:cs="TextaAlt-Book"/>
          <w:color w:val="000000"/>
          <w:szCs w:val="18"/>
          <w:lang w:eastAsia="da-DK"/>
        </w:rPr>
        <w:t xml:space="preserve"> </w:t>
      </w:r>
      <w:r w:rsidR="00631EC5">
        <w:rPr>
          <w:rFonts w:cs="TextaAlt-Book"/>
          <w:color w:val="000000"/>
          <w:szCs w:val="18"/>
          <w:lang w:eastAsia="da-DK"/>
        </w:rPr>
        <w:t>JYBADKKK</w:t>
      </w:r>
      <w:r w:rsidR="0041202A">
        <w:rPr>
          <w:rFonts w:cs="TextaAlt-Book"/>
          <w:color w:val="000000"/>
          <w:szCs w:val="18"/>
          <w:lang w:eastAsia="da-DK"/>
        </w:rPr>
        <w:t xml:space="preserve"> </w:t>
      </w:r>
      <w:r w:rsidR="00380E93">
        <w:rPr>
          <w:rFonts w:cs="TextaAlt-Book"/>
          <w:color w:val="000000"/>
          <w:szCs w:val="18"/>
          <w:lang w:eastAsia="da-DK"/>
        </w:rPr>
        <w:t xml:space="preserve">senest 14 dage efter underskrift på dette bindende tegningstilsagn. </w:t>
      </w:r>
      <w:r w:rsidR="005977CE">
        <w:rPr>
          <w:rFonts w:cs="TextaAlt-Book"/>
          <w:color w:val="000000"/>
          <w:szCs w:val="18"/>
          <w:lang w:eastAsia="da-DK"/>
        </w:rPr>
        <w:t>Indbetalingen mærkes med Navn og 6 første cifre i personnummer eller CVR nr.</w:t>
      </w:r>
    </w:p>
    <w:p w14:paraId="6873AC48" w14:textId="77777777" w:rsidR="00380E93" w:rsidRDefault="00380E93" w:rsidP="00F31AAD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797408A5" w14:textId="39F64A1A" w:rsidR="00F31AAD" w:rsidRDefault="00F31AAD" w:rsidP="00F31AAD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7948A1">
        <w:rPr>
          <w:rFonts w:cs="TextaAlt-Book"/>
          <w:color w:val="000000"/>
          <w:szCs w:val="18"/>
          <w:lang w:eastAsia="da-DK"/>
        </w:rPr>
        <w:t xml:space="preserve">senest </w:t>
      </w:r>
      <w:r w:rsidR="00380E93">
        <w:rPr>
          <w:rFonts w:cs="TextaAlt-Book"/>
          <w:color w:val="000000"/>
          <w:szCs w:val="18"/>
          <w:lang w:eastAsia="da-DK"/>
        </w:rPr>
        <w:t xml:space="preserve">15. </w:t>
      </w:r>
      <w:r w:rsidR="00F06693">
        <w:rPr>
          <w:rFonts w:cs="TextaAlt-Book"/>
          <w:color w:val="000000"/>
          <w:szCs w:val="18"/>
          <w:lang w:eastAsia="da-DK"/>
        </w:rPr>
        <w:t>februar</w:t>
      </w:r>
      <w:r w:rsidR="00380E93">
        <w:rPr>
          <w:rFonts w:cs="TextaAlt-Book"/>
          <w:color w:val="000000"/>
          <w:szCs w:val="18"/>
          <w:lang w:eastAsia="da-DK"/>
        </w:rPr>
        <w:t xml:space="preserve"> 2024</w:t>
      </w:r>
      <w:r w:rsidRPr="007948A1">
        <w:rPr>
          <w:rFonts w:cs="TextaAlt-Book"/>
          <w:color w:val="000000"/>
          <w:szCs w:val="18"/>
          <w:lang w:eastAsia="da-DK"/>
        </w:rPr>
        <w:t xml:space="preserve"> </w:t>
      </w:r>
      <w:r w:rsidR="00FE28D2">
        <w:rPr>
          <w:rFonts w:cs="TextaAlt-Book"/>
          <w:color w:val="000000"/>
          <w:szCs w:val="18"/>
          <w:lang w:eastAsia="da-DK"/>
        </w:rPr>
        <w:t xml:space="preserve">Vil det blive </w:t>
      </w:r>
      <w:r>
        <w:rPr>
          <w:rFonts w:cs="TextaAlt-Book"/>
          <w:color w:val="000000"/>
          <w:szCs w:val="18"/>
          <w:lang w:eastAsia="da-DK"/>
        </w:rPr>
        <w:t xml:space="preserve">meddelt til </w:t>
      </w:r>
      <w:r w:rsidR="00E9003D">
        <w:rPr>
          <w:rFonts w:cs="TextaAlt-Book"/>
          <w:color w:val="000000"/>
          <w:szCs w:val="18"/>
          <w:lang w:eastAsia="da-DK"/>
        </w:rPr>
        <w:t>mig</w:t>
      </w:r>
      <w:r>
        <w:rPr>
          <w:rFonts w:cs="TextaAlt-Book"/>
          <w:color w:val="000000"/>
          <w:szCs w:val="18"/>
          <w:lang w:eastAsia="da-DK"/>
        </w:rPr>
        <w:t xml:space="preserve"> på den ovenfor angivne e-mailadresse</w:t>
      </w:r>
      <w:r w:rsidRPr="007948A1">
        <w:rPr>
          <w:rFonts w:cs="TextaAlt-Book"/>
          <w:color w:val="000000"/>
          <w:szCs w:val="18"/>
          <w:lang w:eastAsia="da-DK"/>
        </w:rPr>
        <w:t xml:space="preserve">, hvor mange </w:t>
      </w:r>
      <w:r>
        <w:rPr>
          <w:rFonts w:cs="TextaAlt-Book"/>
          <w:color w:val="000000"/>
          <w:szCs w:val="18"/>
          <w:lang w:eastAsia="da-DK"/>
        </w:rPr>
        <w:t xml:space="preserve">kapitalandele jeg er </w:t>
      </w:r>
      <w:r w:rsidRPr="007948A1">
        <w:rPr>
          <w:rFonts w:cs="TextaAlt-Book"/>
          <w:color w:val="000000"/>
          <w:szCs w:val="18"/>
          <w:lang w:eastAsia="da-DK"/>
        </w:rPr>
        <w:t>blevet tildelt</w:t>
      </w:r>
      <w:r>
        <w:rPr>
          <w:rFonts w:cs="TextaAlt-Book"/>
          <w:color w:val="000000"/>
          <w:szCs w:val="18"/>
          <w:lang w:eastAsia="da-DK"/>
        </w:rPr>
        <w:t xml:space="preserve"> ret til at tegne</w:t>
      </w:r>
      <w:r w:rsidRPr="007948A1">
        <w:rPr>
          <w:rFonts w:cs="TextaAlt-Book"/>
          <w:color w:val="000000"/>
          <w:szCs w:val="18"/>
          <w:lang w:eastAsia="da-DK"/>
        </w:rPr>
        <w:t>.</w:t>
      </w:r>
    </w:p>
    <w:p w14:paraId="095F2383" w14:textId="77777777" w:rsidR="00F31AAD" w:rsidRDefault="00F31AAD" w:rsidP="00493720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26CA6077" w14:textId="7207DCF4" w:rsidR="00F31AAD" w:rsidRDefault="00F31AAD" w:rsidP="00F31AAD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>
        <w:rPr>
          <w:rFonts w:cs="TextaAlt-Book"/>
          <w:color w:val="000000"/>
          <w:szCs w:val="18"/>
          <w:lang w:eastAsia="da-DK"/>
        </w:rPr>
        <w:t xml:space="preserve">Jeg er indforstået med, at </w:t>
      </w:r>
    </w:p>
    <w:p w14:paraId="4FC4E445" w14:textId="77777777" w:rsidR="00F31AAD" w:rsidRDefault="00F31AAD" w:rsidP="00F31AAD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6585EE44" w14:textId="0708A93F" w:rsidR="00AA5A7D" w:rsidRPr="003D0275" w:rsidRDefault="00380E93" w:rsidP="00AA5A7D">
      <w:pPr>
        <w:pStyle w:val="Listeafsnit"/>
        <w:numPr>
          <w:ilvl w:val="0"/>
          <w:numId w:val="48"/>
        </w:num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>
        <w:rPr>
          <w:rFonts w:cs="TextaAlt-Book"/>
          <w:color w:val="000000"/>
          <w:szCs w:val="18"/>
          <w:lang w:eastAsia="da-DK"/>
        </w:rPr>
        <w:t xml:space="preserve">Jesper Østergaard og </w:t>
      </w:r>
      <w:r w:rsidR="0096449C">
        <w:rPr>
          <w:rFonts w:cs="TextaAlt-Book"/>
          <w:color w:val="000000"/>
          <w:szCs w:val="18"/>
          <w:lang w:eastAsia="da-DK"/>
        </w:rPr>
        <w:t>Kristian Alexandersen</w:t>
      </w:r>
      <w:r>
        <w:rPr>
          <w:rFonts w:cs="TextaAlt-Book"/>
          <w:color w:val="000000"/>
          <w:szCs w:val="18"/>
          <w:lang w:eastAsia="da-DK"/>
        </w:rPr>
        <w:t xml:space="preserve"> (”</w:t>
      </w:r>
      <w:r w:rsidRPr="00380E93">
        <w:rPr>
          <w:rFonts w:cs="TextaAlt-Book"/>
          <w:b/>
          <w:bCs/>
          <w:color w:val="000000"/>
          <w:szCs w:val="18"/>
          <w:lang w:eastAsia="da-DK"/>
        </w:rPr>
        <w:t>stifterne</w:t>
      </w:r>
      <w:r>
        <w:rPr>
          <w:rFonts w:cs="TextaAlt-Book"/>
          <w:color w:val="000000"/>
          <w:szCs w:val="18"/>
          <w:lang w:eastAsia="da-DK"/>
        </w:rPr>
        <w:t xml:space="preserve">") </w:t>
      </w:r>
      <w:r w:rsidR="00AA5A7D">
        <w:rPr>
          <w:rFonts w:cs="TextaAlt-Book"/>
          <w:color w:val="000000"/>
          <w:szCs w:val="18"/>
          <w:lang w:eastAsia="da-DK"/>
        </w:rPr>
        <w:t xml:space="preserve">kan støtte ret på dette bindende tegningstilsagn; </w:t>
      </w:r>
    </w:p>
    <w:p w14:paraId="70F45F7F" w14:textId="77777777" w:rsidR="00AA5A7D" w:rsidRDefault="00AA5A7D" w:rsidP="00AA5A7D">
      <w:pPr>
        <w:pStyle w:val="Listeafsnit"/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77891715" w14:textId="2EC98892" w:rsidR="00E9003D" w:rsidRDefault="00380E93" w:rsidP="0015030C">
      <w:pPr>
        <w:pStyle w:val="Listeafsnit"/>
        <w:numPr>
          <w:ilvl w:val="0"/>
          <w:numId w:val="48"/>
        </w:num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>
        <w:rPr>
          <w:rFonts w:cs="TextaAlt-Book"/>
          <w:color w:val="000000"/>
          <w:szCs w:val="18"/>
          <w:lang w:eastAsia="da-DK"/>
        </w:rPr>
        <w:lastRenderedPageBreak/>
        <w:t xml:space="preserve">Stifterne </w:t>
      </w:r>
      <w:r w:rsidR="00F31AAD" w:rsidRPr="00F31AAD">
        <w:rPr>
          <w:rFonts w:cs="TextaAlt-Book"/>
          <w:color w:val="000000"/>
          <w:szCs w:val="18"/>
          <w:lang w:eastAsia="da-DK"/>
        </w:rPr>
        <w:t>har fri</w:t>
      </w:r>
      <w:r w:rsidR="00F31AAD">
        <w:rPr>
          <w:rFonts w:cs="TextaAlt-Book"/>
          <w:color w:val="000000"/>
          <w:szCs w:val="18"/>
          <w:lang w:eastAsia="da-DK"/>
        </w:rPr>
        <w:t>t</w:t>
      </w:r>
      <w:r w:rsidR="00F31AAD" w:rsidRPr="00F31AAD">
        <w:rPr>
          <w:rFonts w:cs="TextaAlt-Book"/>
          <w:color w:val="000000"/>
          <w:szCs w:val="18"/>
          <w:lang w:eastAsia="da-DK"/>
        </w:rPr>
        <w:t xml:space="preserve"> </w:t>
      </w:r>
      <w:r w:rsidR="00F31AAD">
        <w:rPr>
          <w:rFonts w:cs="TextaAlt-Book"/>
          <w:color w:val="000000"/>
          <w:szCs w:val="18"/>
          <w:lang w:eastAsia="da-DK"/>
        </w:rPr>
        <w:t>skøn til at foretage en fordeling af retten til tegning blandt de indkommende bindende tegningstilsagn</w:t>
      </w:r>
      <w:r w:rsidR="00E9003D">
        <w:rPr>
          <w:rFonts w:cs="TextaAlt-Book"/>
          <w:color w:val="000000"/>
          <w:szCs w:val="18"/>
          <w:lang w:eastAsia="da-DK"/>
        </w:rPr>
        <w:t>;</w:t>
      </w:r>
    </w:p>
    <w:p w14:paraId="0D3213A2" w14:textId="77777777" w:rsidR="00E9003D" w:rsidRDefault="00E9003D" w:rsidP="00E9003D">
      <w:pPr>
        <w:pStyle w:val="Listeafsnit"/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241EFB6E" w14:textId="3367F5A7" w:rsidR="003D0275" w:rsidRPr="00380E93" w:rsidRDefault="006F4DF6" w:rsidP="0015030C">
      <w:pPr>
        <w:pStyle w:val="Listeafsnit"/>
        <w:numPr>
          <w:ilvl w:val="0"/>
          <w:numId w:val="48"/>
        </w:num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j</w:t>
      </w:r>
      <w:r w:rsidR="00F31AAD" w:rsidRPr="00380E93">
        <w:rPr>
          <w:rFonts w:cs="TextaAlt-Book"/>
          <w:color w:val="000000"/>
          <w:szCs w:val="18"/>
          <w:lang w:eastAsia="da-DK"/>
        </w:rPr>
        <w:t xml:space="preserve">eg er forpligtet til at tegne det antal </w:t>
      </w:r>
      <w:r w:rsidR="001F7172" w:rsidRPr="00380E93">
        <w:rPr>
          <w:rFonts w:cs="TextaAlt-Book"/>
          <w:color w:val="000000"/>
          <w:szCs w:val="18"/>
          <w:lang w:eastAsia="da-DK"/>
        </w:rPr>
        <w:t xml:space="preserve">kapitalandele </w:t>
      </w:r>
      <w:r w:rsidR="00F31AAD" w:rsidRPr="00380E93">
        <w:rPr>
          <w:rFonts w:cs="TextaAlt-Book"/>
          <w:color w:val="000000"/>
          <w:szCs w:val="18"/>
          <w:lang w:eastAsia="da-DK"/>
        </w:rPr>
        <w:t xml:space="preserve">i </w:t>
      </w:r>
      <w:r w:rsidRPr="00380E93">
        <w:rPr>
          <w:rFonts w:cs="TextaAlt-Book"/>
          <w:color w:val="000000"/>
          <w:szCs w:val="18"/>
          <w:lang w:eastAsia="da-DK"/>
        </w:rPr>
        <w:t xml:space="preserve">Sol over </w:t>
      </w:r>
      <w:r w:rsidR="00F31AAD" w:rsidRPr="00380E93">
        <w:rPr>
          <w:rFonts w:cs="TextaAlt-Book"/>
          <w:color w:val="000000"/>
          <w:szCs w:val="18"/>
          <w:lang w:eastAsia="da-DK"/>
        </w:rPr>
        <w:t>Pillemark A/S, som</w:t>
      </w:r>
      <w:r w:rsidR="003D0275" w:rsidRPr="00380E93">
        <w:rPr>
          <w:rFonts w:cs="TextaAlt-Book"/>
          <w:color w:val="000000"/>
          <w:szCs w:val="18"/>
          <w:lang w:eastAsia="da-DK"/>
        </w:rPr>
        <w:t xml:space="preserve"> jeg får meddelelse om</w:t>
      </w:r>
      <w:r w:rsidRPr="00380E93">
        <w:rPr>
          <w:rFonts w:cs="TextaAlt-Book"/>
          <w:color w:val="000000"/>
          <w:szCs w:val="18"/>
          <w:lang w:eastAsia="da-DK"/>
        </w:rPr>
        <w:t>;</w:t>
      </w:r>
    </w:p>
    <w:p w14:paraId="6E222A0B" w14:textId="7A13FF52" w:rsidR="003D0275" w:rsidRPr="00380E93" w:rsidRDefault="003D0275" w:rsidP="00380E93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299DD510" w14:textId="7D6E07CC" w:rsidR="003D0275" w:rsidRDefault="007948A1" w:rsidP="0015030C">
      <w:pPr>
        <w:pStyle w:val="Listeafsnit"/>
        <w:numPr>
          <w:ilvl w:val="0"/>
          <w:numId w:val="48"/>
        </w:num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 xml:space="preserve">Hvis beløbet ikke er indbetalt på </w:t>
      </w:r>
      <w:r w:rsidR="00F31AAD" w:rsidRPr="00380E93">
        <w:rPr>
          <w:rFonts w:cs="TextaAlt-Book"/>
          <w:color w:val="000000"/>
          <w:szCs w:val="18"/>
          <w:lang w:eastAsia="da-DK"/>
        </w:rPr>
        <w:t>selskabets</w:t>
      </w:r>
      <w:r w:rsidRPr="00380E93">
        <w:rPr>
          <w:rFonts w:cs="TextaAlt-Book"/>
          <w:color w:val="000000"/>
          <w:szCs w:val="18"/>
          <w:lang w:eastAsia="da-DK"/>
        </w:rPr>
        <w:t xml:space="preserve"> konto senest på ovenfor anførte dato, bortfalder retten til</w:t>
      </w:r>
      <w:r w:rsidR="0015030C" w:rsidRPr="00380E93">
        <w:rPr>
          <w:rFonts w:cs="TextaAlt-Book"/>
          <w:color w:val="000000"/>
          <w:szCs w:val="18"/>
          <w:lang w:eastAsia="da-DK"/>
        </w:rPr>
        <w:t xml:space="preserve"> </w:t>
      </w:r>
      <w:r w:rsidRPr="00380E93">
        <w:rPr>
          <w:rFonts w:cs="TextaAlt-Book"/>
          <w:color w:val="000000"/>
          <w:szCs w:val="18"/>
          <w:lang w:eastAsia="da-DK"/>
        </w:rPr>
        <w:t xml:space="preserve">tegning og retten overgår til </w:t>
      </w:r>
      <w:r w:rsidR="00F31AAD" w:rsidRPr="00380E93">
        <w:rPr>
          <w:rFonts w:cs="TextaAlt-Book"/>
          <w:color w:val="000000"/>
          <w:szCs w:val="18"/>
          <w:lang w:eastAsia="da-DK"/>
        </w:rPr>
        <w:t xml:space="preserve">øvrige tegningsberettigede </w:t>
      </w:r>
      <w:r w:rsidR="005A5D7E" w:rsidRPr="00380E93">
        <w:rPr>
          <w:rFonts w:cs="TextaAlt-Book"/>
          <w:color w:val="000000"/>
          <w:szCs w:val="18"/>
          <w:lang w:eastAsia="da-DK"/>
        </w:rPr>
        <w:t>i Sol over Pillemark</w:t>
      </w:r>
      <w:r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15030C" w:rsidRPr="00380E93">
        <w:rPr>
          <w:rFonts w:cs="TextaAlt-Book"/>
          <w:color w:val="000000"/>
          <w:szCs w:val="18"/>
          <w:lang w:eastAsia="da-DK"/>
        </w:rPr>
        <w:t>A/S.</w:t>
      </w:r>
    </w:p>
    <w:p w14:paraId="3F810437" w14:textId="77777777" w:rsidR="00FE28D2" w:rsidRPr="00FE28D2" w:rsidRDefault="00FE28D2" w:rsidP="00FE28D2">
      <w:pPr>
        <w:pStyle w:val="Listeafsnit"/>
        <w:rPr>
          <w:rFonts w:cs="TextaAlt-Book"/>
          <w:color w:val="000000"/>
          <w:szCs w:val="18"/>
          <w:lang w:eastAsia="da-DK"/>
        </w:rPr>
      </w:pPr>
    </w:p>
    <w:p w14:paraId="4E6496B8" w14:textId="67212142" w:rsidR="007948A1" w:rsidRPr="00380E93" w:rsidRDefault="00B67FA8" w:rsidP="0015030C">
      <w:pPr>
        <w:pStyle w:val="Listeafsnit"/>
        <w:numPr>
          <w:ilvl w:val="0"/>
          <w:numId w:val="48"/>
        </w:num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 xml:space="preserve">Jeg er indforstået med at køb </w:t>
      </w:r>
      <w:r w:rsidR="007948A1" w:rsidRPr="00380E93">
        <w:rPr>
          <w:rFonts w:cs="TextaAlt-Book"/>
          <w:color w:val="000000"/>
          <w:szCs w:val="18"/>
          <w:lang w:eastAsia="da-DK"/>
        </w:rPr>
        <w:t xml:space="preserve">af </w:t>
      </w:r>
      <w:r w:rsidR="001F7172" w:rsidRPr="00380E93">
        <w:rPr>
          <w:rFonts w:cs="TextaAlt-Book"/>
          <w:color w:val="000000"/>
          <w:szCs w:val="18"/>
          <w:lang w:eastAsia="da-DK"/>
        </w:rPr>
        <w:t xml:space="preserve">kapitalandele i </w:t>
      </w:r>
      <w:r w:rsidRPr="00380E93">
        <w:rPr>
          <w:rFonts w:cs="TextaAlt-Book"/>
          <w:color w:val="000000"/>
          <w:szCs w:val="18"/>
          <w:lang w:eastAsia="da-DK"/>
        </w:rPr>
        <w:t xml:space="preserve">Sol over Pillemark A/S </w:t>
      </w:r>
      <w:r w:rsidR="007948A1" w:rsidRPr="00380E93">
        <w:rPr>
          <w:rFonts w:cs="TextaAlt-Book"/>
          <w:color w:val="000000"/>
          <w:szCs w:val="18"/>
          <w:lang w:eastAsia="da-DK"/>
        </w:rPr>
        <w:t>som enhver anden erhvervsmæssig investering</w:t>
      </w:r>
      <w:r w:rsidRPr="00380E93">
        <w:rPr>
          <w:rFonts w:cs="TextaAlt-Book"/>
          <w:color w:val="000000"/>
          <w:szCs w:val="18"/>
          <w:lang w:eastAsia="da-DK"/>
        </w:rPr>
        <w:t xml:space="preserve"> indebærer </w:t>
      </w:r>
      <w:r w:rsidR="007948A1" w:rsidRPr="00380E93">
        <w:rPr>
          <w:rFonts w:cs="TextaAlt-Book"/>
          <w:color w:val="000000"/>
          <w:szCs w:val="18"/>
          <w:lang w:eastAsia="da-DK"/>
        </w:rPr>
        <w:t>en risiko idet det</w:t>
      </w:r>
      <w:r w:rsidR="0015030C"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7948A1" w:rsidRPr="00380E93">
        <w:rPr>
          <w:rFonts w:cs="TextaAlt-Book"/>
          <w:color w:val="000000"/>
          <w:szCs w:val="18"/>
          <w:lang w:eastAsia="da-DK"/>
        </w:rPr>
        <w:t>faktiske økonomiske resultat kan afvige fra prognoserne</w:t>
      </w:r>
      <w:r w:rsidR="003D0275" w:rsidRPr="00380E93">
        <w:rPr>
          <w:rFonts w:cs="TextaAlt-Book"/>
          <w:color w:val="000000"/>
          <w:szCs w:val="18"/>
          <w:lang w:eastAsia="da-DK"/>
        </w:rPr>
        <w:t xml:space="preserve"> i udbudsmaterialet</w:t>
      </w:r>
      <w:r w:rsidR="007948A1" w:rsidRPr="00380E93">
        <w:rPr>
          <w:rFonts w:cs="TextaAlt-Book"/>
          <w:color w:val="000000"/>
          <w:szCs w:val="18"/>
          <w:lang w:eastAsia="da-DK"/>
        </w:rPr>
        <w:t xml:space="preserve"> i såvel positiv som negativ retning.</w:t>
      </w:r>
    </w:p>
    <w:p w14:paraId="18551C8E" w14:textId="77777777" w:rsidR="001F7172" w:rsidRPr="00380E93" w:rsidRDefault="001F7172" w:rsidP="00AA5A7D">
      <w:pPr>
        <w:pStyle w:val="Listeafsnit"/>
        <w:rPr>
          <w:rFonts w:cs="TextaAlt-Book"/>
          <w:color w:val="000000"/>
          <w:szCs w:val="18"/>
          <w:lang w:eastAsia="da-DK"/>
        </w:rPr>
      </w:pPr>
    </w:p>
    <w:p w14:paraId="0BD0ABC9" w14:textId="77777777" w:rsidR="0015030C" w:rsidRPr="00380E93" w:rsidRDefault="0015030C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3287ADE5" w14:textId="32501B38" w:rsidR="007948A1" w:rsidRPr="00380E93" w:rsidRDefault="005A5D7E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Sol over Pillemark</w:t>
      </w:r>
      <w:r w:rsidR="007948A1"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15030C" w:rsidRPr="00380E93">
        <w:rPr>
          <w:rFonts w:cs="TextaAlt-Book"/>
          <w:color w:val="000000"/>
          <w:szCs w:val="18"/>
          <w:lang w:eastAsia="da-DK"/>
        </w:rPr>
        <w:t>A/S</w:t>
      </w:r>
      <w:r w:rsidR="007948A1"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7807D2" w:rsidRPr="00380E93">
        <w:rPr>
          <w:rFonts w:cs="TextaAlt-Book"/>
          <w:color w:val="000000"/>
          <w:szCs w:val="18"/>
          <w:lang w:eastAsia="da-DK"/>
        </w:rPr>
        <w:t>og stifter</w:t>
      </w:r>
      <w:r w:rsidR="00380E93" w:rsidRPr="00380E93">
        <w:rPr>
          <w:rFonts w:cs="TextaAlt-Book"/>
          <w:color w:val="000000"/>
          <w:szCs w:val="18"/>
          <w:lang w:eastAsia="da-DK"/>
        </w:rPr>
        <w:t>ne</w:t>
      </w:r>
      <w:r w:rsidR="007807D2"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7948A1" w:rsidRPr="00380E93">
        <w:rPr>
          <w:rFonts w:cs="TextaAlt-Book"/>
          <w:color w:val="000000"/>
          <w:szCs w:val="18"/>
          <w:lang w:eastAsia="da-DK"/>
        </w:rPr>
        <w:t>tilråder, at projektet</w:t>
      </w:r>
      <w:r w:rsidR="00F31AAD" w:rsidRPr="00380E93">
        <w:rPr>
          <w:rFonts w:cs="TextaAlt-Book"/>
          <w:color w:val="000000"/>
          <w:szCs w:val="18"/>
          <w:lang w:eastAsia="da-DK"/>
        </w:rPr>
        <w:t xml:space="preserve">, </w:t>
      </w:r>
      <w:r w:rsidR="007948A1" w:rsidRPr="00380E93">
        <w:rPr>
          <w:rFonts w:cs="TextaAlt-Book"/>
          <w:color w:val="000000"/>
          <w:szCs w:val="18"/>
          <w:lang w:eastAsia="da-DK"/>
        </w:rPr>
        <w:t>udbudsmaterialet</w:t>
      </w:r>
      <w:r w:rsidR="00F31AAD" w:rsidRPr="00380E93">
        <w:rPr>
          <w:rFonts w:cs="TextaAlt-Book"/>
          <w:color w:val="000000"/>
          <w:szCs w:val="18"/>
          <w:lang w:eastAsia="da-DK"/>
        </w:rPr>
        <w:t>, stiftelsesdokument og vedtægter</w:t>
      </w:r>
      <w:r w:rsidR="007948A1" w:rsidRPr="00380E93">
        <w:rPr>
          <w:rFonts w:cs="TextaAlt-Book"/>
          <w:color w:val="000000"/>
          <w:szCs w:val="18"/>
          <w:lang w:eastAsia="da-DK"/>
        </w:rPr>
        <w:t xml:space="preserve"> drøftes og gennemgås af egne</w:t>
      </w:r>
      <w:r w:rsidR="0015030C"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7948A1" w:rsidRPr="00380E93">
        <w:rPr>
          <w:rFonts w:cs="TextaAlt-Book"/>
          <w:color w:val="000000"/>
          <w:szCs w:val="18"/>
          <w:lang w:eastAsia="da-DK"/>
        </w:rPr>
        <w:t>rådgivere.</w:t>
      </w:r>
    </w:p>
    <w:p w14:paraId="40843F2D" w14:textId="77777777" w:rsidR="0015030C" w:rsidRPr="00380E93" w:rsidRDefault="0015030C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6317F801" w14:textId="4323B598" w:rsidR="007948A1" w:rsidRPr="00380E93" w:rsidRDefault="006F4DF6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Denne blanket</w:t>
      </w:r>
      <w:r w:rsidR="007948A1" w:rsidRPr="00380E93">
        <w:rPr>
          <w:rFonts w:cs="TextaAlt-Book"/>
          <w:color w:val="000000"/>
          <w:szCs w:val="18"/>
          <w:lang w:eastAsia="da-DK"/>
        </w:rPr>
        <w:t>, hvor alle felterne skal være udfyldte</w:t>
      </w:r>
      <w:r w:rsidRPr="00380E93">
        <w:rPr>
          <w:rFonts w:cs="TextaAlt-Book"/>
          <w:color w:val="000000"/>
          <w:szCs w:val="18"/>
          <w:lang w:eastAsia="da-DK"/>
        </w:rPr>
        <w:t xml:space="preserve">, skal </w:t>
      </w:r>
      <w:r w:rsidR="007948A1" w:rsidRPr="00380E93">
        <w:rPr>
          <w:rFonts w:cs="TextaAlt-Book"/>
          <w:color w:val="000000"/>
          <w:szCs w:val="18"/>
          <w:lang w:eastAsia="da-DK"/>
        </w:rPr>
        <w:t>være modtaget</w:t>
      </w:r>
      <w:r w:rsidR="0015030C"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7948A1" w:rsidRPr="00380E93">
        <w:rPr>
          <w:rFonts w:cs="TextaAlt-Book"/>
          <w:color w:val="000000"/>
          <w:szCs w:val="18"/>
          <w:lang w:eastAsia="da-DK"/>
        </w:rPr>
        <w:t>senest den</w:t>
      </w:r>
      <w:r w:rsidR="0015030C"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1F7172" w:rsidRPr="00380E93">
        <w:rPr>
          <w:rFonts w:cs="TextaAlt-Book"/>
          <w:color w:val="000000"/>
          <w:szCs w:val="18"/>
          <w:lang w:eastAsia="da-DK"/>
        </w:rPr>
        <w:t xml:space="preserve">31. </w:t>
      </w:r>
      <w:r w:rsidR="00116A57">
        <w:rPr>
          <w:rFonts w:cs="TextaAlt-Book"/>
          <w:color w:val="000000"/>
          <w:szCs w:val="18"/>
          <w:lang w:eastAsia="da-DK"/>
        </w:rPr>
        <w:t>januar</w:t>
      </w:r>
      <w:r w:rsidR="001F7172" w:rsidRPr="00380E93">
        <w:rPr>
          <w:rFonts w:cs="TextaAlt-Book"/>
          <w:color w:val="000000"/>
          <w:szCs w:val="18"/>
          <w:lang w:eastAsia="da-DK"/>
        </w:rPr>
        <w:t xml:space="preserve"> 202</w:t>
      </w:r>
      <w:r w:rsidR="00116A57">
        <w:rPr>
          <w:rFonts w:cs="TextaAlt-Book"/>
          <w:color w:val="000000"/>
          <w:szCs w:val="18"/>
          <w:lang w:eastAsia="da-DK"/>
        </w:rPr>
        <w:t>4</w:t>
      </w:r>
      <w:r w:rsidRPr="00380E93">
        <w:rPr>
          <w:rFonts w:cs="TextaAlt-Book"/>
          <w:color w:val="000000"/>
          <w:szCs w:val="18"/>
          <w:lang w:eastAsia="da-DK"/>
        </w:rPr>
        <w:t>.</w:t>
      </w:r>
      <w:r w:rsidR="007948A1" w:rsidRPr="00380E93">
        <w:rPr>
          <w:rFonts w:cs="TextaAlt-Book"/>
          <w:color w:val="000000"/>
          <w:szCs w:val="18"/>
          <w:lang w:eastAsia="da-DK"/>
        </w:rPr>
        <w:t xml:space="preserve"> Der accepteres ingen forbehold eller tegning via fuldmagt</w:t>
      </w:r>
      <w:r w:rsidR="001F7172" w:rsidRPr="00380E93">
        <w:rPr>
          <w:rFonts w:cs="TextaAlt-Book"/>
          <w:color w:val="000000"/>
          <w:szCs w:val="18"/>
          <w:lang w:eastAsia="da-DK"/>
        </w:rPr>
        <w:t>.</w:t>
      </w:r>
      <w:r w:rsidR="005374DD">
        <w:rPr>
          <w:rFonts w:cs="TextaAlt-Book"/>
          <w:color w:val="000000"/>
          <w:szCs w:val="18"/>
          <w:lang w:eastAsia="da-DK"/>
        </w:rPr>
        <w:t xml:space="preserve"> Blanketten sendes via mail til: jo@4-leaf-consulting.com</w:t>
      </w:r>
    </w:p>
    <w:p w14:paraId="64083793" w14:textId="77777777" w:rsidR="00AA5A7D" w:rsidRPr="00380E93" w:rsidRDefault="00AA5A7D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1699539C" w14:textId="21DEF240" w:rsidR="00AA5A7D" w:rsidRPr="00380E93" w:rsidRDefault="00AA5A7D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 xml:space="preserve">Mit bindende tegningstilsagn bortfalder den </w:t>
      </w:r>
      <w:r w:rsidR="00E37C2B">
        <w:rPr>
          <w:rFonts w:cs="TextaAlt-Book"/>
          <w:color w:val="000000"/>
          <w:szCs w:val="18"/>
          <w:lang w:eastAsia="da-DK"/>
        </w:rPr>
        <w:t>2</w:t>
      </w:r>
      <w:r w:rsidR="008E3456">
        <w:rPr>
          <w:rFonts w:cs="TextaAlt-Book"/>
          <w:color w:val="000000"/>
          <w:szCs w:val="18"/>
          <w:lang w:eastAsia="da-DK"/>
        </w:rPr>
        <w:t>9</w:t>
      </w:r>
      <w:r w:rsidRPr="00380E93">
        <w:rPr>
          <w:rFonts w:cs="TextaAlt-Book"/>
          <w:color w:val="000000"/>
          <w:szCs w:val="18"/>
          <w:lang w:eastAsia="da-DK"/>
        </w:rPr>
        <w:t xml:space="preserve">. </w:t>
      </w:r>
      <w:r w:rsidR="00E37C2B">
        <w:rPr>
          <w:rFonts w:cs="TextaAlt-Book"/>
          <w:color w:val="000000"/>
          <w:szCs w:val="18"/>
          <w:lang w:eastAsia="da-DK"/>
        </w:rPr>
        <w:t>februar</w:t>
      </w:r>
      <w:r w:rsidRPr="00380E93">
        <w:rPr>
          <w:rFonts w:cs="TextaAlt-Book"/>
          <w:color w:val="000000"/>
          <w:szCs w:val="18"/>
          <w:lang w:eastAsia="da-DK"/>
        </w:rPr>
        <w:t xml:space="preserve"> 2024, hvis der ikke opnås tilstrækkelige bindende tegningsagn til tegning af i alt nominelt </w:t>
      </w:r>
      <w:r w:rsidR="00380E93" w:rsidRPr="00486DF7">
        <w:rPr>
          <w:rFonts w:cs="TextaAlt-Book"/>
          <w:color w:val="000000"/>
          <w:szCs w:val="18"/>
          <w:lang w:eastAsia="da-DK"/>
        </w:rPr>
        <w:t>1.200.000</w:t>
      </w:r>
      <w:r w:rsidRPr="00380E93">
        <w:rPr>
          <w:rFonts w:cs="TextaAlt-Book"/>
          <w:color w:val="000000"/>
          <w:szCs w:val="18"/>
          <w:lang w:eastAsia="da-DK"/>
        </w:rPr>
        <w:t xml:space="preserve"> kr. eller hvis der ikke er foretaget tilstrækkelige indbetalinger.</w:t>
      </w:r>
      <w:r w:rsidR="00FE28D2">
        <w:rPr>
          <w:rFonts w:cs="TextaAlt-Book"/>
          <w:color w:val="000000"/>
          <w:szCs w:val="18"/>
          <w:lang w:eastAsia="da-DK"/>
        </w:rPr>
        <w:t xml:space="preserve"> Mit indbetalte beløb tilbagebetales </w:t>
      </w:r>
      <w:r w:rsidR="005977CE">
        <w:rPr>
          <w:rFonts w:cs="TextaAlt-Book"/>
          <w:color w:val="000000"/>
          <w:szCs w:val="18"/>
          <w:lang w:eastAsia="da-DK"/>
        </w:rPr>
        <w:t>fuldt ud</w:t>
      </w:r>
      <w:r w:rsidR="00FE28D2">
        <w:rPr>
          <w:rFonts w:cs="TextaAlt-Book"/>
          <w:color w:val="000000"/>
          <w:szCs w:val="18"/>
          <w:lang w:eastAsia="da-DK"/>
        </w:rPr>
        <w:t xml:space="preserve"> såfremt Selskabet ikke bliver stiftet.</w:t>
      </w:r>
    </w:p>
    <w:p w14:paraId="6C200172" w14:textId="77777777" w:rsidR="00B94B83" w:rsidRPr="00380E93" w:rsidRDefault="00B94B83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29921BBA" w14:textId="77FAD08F" w:rsidR="007948A1" w:rsidRPr="00380E93" w:rsidRDefault="007948A1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Jeg erklærer at have modtaget følgende materiale:</w:t>
      </w:r>
    </w:p>
    <w:p w14:paraId="54D2BB31" w14:textId="77777777" w:rsidR="00B67FA8" w:rsidRPr="00380E93" w:rsidRDefault="00B67FA8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653E6E7B" w14:textId="3858435E" w:rsidR="007948A1" w:rsidRPr="00380E93" w:rsidRDefault="007948A1" w:rsidP="003D0275">
      <w:pPr>
        <w:pStyle w:val="Listeafsnit"/>
        <w:numPr>
          <w:ilvl w:val="0"/>
          <w:numId w:val="48"/>
        </w:num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Udbudsmateriale</w:t>
      </w:r>
    </w:p>
    <w:p w14:paraId="27216291" w14:textId="553C6079" w:rsidR="007948A1" w:rsidRPr="00380E93" w:rsidRDefault="007948A1" w:rsidP="003D0275">
      <w:pPr>
        <w:pStyle w:val="Listeafsnit"/>
        <w:numPr>
          <w:ilvl w:val="0"/>
          <w:numId w:val="48"/>
        </w:num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Vedtægter for</w:t>
      </w:r>
      <w:r w:rsidR="0015030C" w:rsidRPr="00380E93">
        <w:rPr>
          <w:rFonts w:cs="TextaAlt-Book"/>
          <w:color w:val="000000"/>
          <w:szCs w:val="18"/>
          <w:lang w:eastAsia="da-DK"/>
        </w:rPr>
        <w:t xml:space="preserve"> </w:t>
      </w:r>
      <w:r w:rsidR="005A5D7E" w:rsidRPr="00380E93">
        <w:rPr>
          <w:rFonts w:cs="TextaAlt-Book"/>
          <w:color w:val="000000"/>
          <w:szCs w:val="18"/>
          <w:lang w:eastAsia="da-DK"/>
        </w:rPr>
        <w:t xml:space="preserve">Sol over Pillemark </w:t>
      </w:r>
      <w:r w:rsidR="0015030C" w:rsidRPr="00380E93">
        <w:rPr>
          <w:rFonts w:cs="TextaAlt-Book"/>
          <w:color w:val="000000"/>
          <w:szCs w:val="18"/>
          <w:lang w:eastAsia="da-DK"/>
        </w:rPr>
        <w:t>A</w:t>
      </w:r>
      <w:r w:rsidRPr="00380E93">
        <w:rPr>
          <w:rFonts w:cs="TextaAlt-Book"/>
          <w:color w:val="000000"/>
          <w:szCs w:val="18"/>
          <w:lang w:eastAsia="da-DK"/>
        </w:rPr>
        <w:t>/S</w:t>
      </w:r>
    </w:p>
    <w:p w14:paraId="26577296" w14:textId="2DF8D2A7" w:rsidR="00B67FA8" w:rsidRPr="00380E93" w:rsidRDefault="00B67FA8" w:rsidP="003D0275">
      <w:pPr>
        <w:pStyle w:val="Listeafsnit"/>
        <w:numPr>
          <w:ilvl w:val="0"/>
          <w:numId w:val="48"/>
        </w:num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Stiftelsesdokument vedr. Sol over Pillemark A/S</w:t>
      </w:r>
    </w:p>
    <w:p w14:paraId="2D2D11ED" w14:textId="77777777" w:rsidR="003D0275" w:rsidRPr="00380E93" w:rsidRDefault="003D0275" w:rsidP="003D0275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7074FB3D" w14:textId="0742ED53" w:rsidR="003D0275" w:rsidRPr="00380E93" w:rsidRDefault="003D0275" w:rsidP="003D0275">
      <w:pPr>
        <w:adjustRightInd w:val="0"/>
        <w:ind w:right="-1702"/>
        <w:jc w:val="center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(</w:t>
      </w:r>
      <w:r w:rsidRPr="00380E93">
        <w:rPr>
          <w:rFonts w:cs="TextaAlt-Book"/>
          <w:i/>
          <w:iCs/>
          <w:color w:val="000000"/>
          <w:szCs w:val="18"/>
          <w:lang w:eastAsia="da-DK"/>
        </w:rPr>
        <w:t>underskriv på næste side</w:t>
      </w:r>
      <w:r w:rsidRPr="00380E93">
        <w:rPr>
          <w:rFonts w:cs="TextaAlt-Book"/>
          <w:color w:val="000000"/>
          <w:szCs w:val="18"/>
          <w:lang w:eastAsia="da-DK"/>
        </w:rPr>
        <w:t>)</w:t>
      </w:r>
    </w:p>
    <w:p w14:paraId="2CF74D26" w14:textId="4503B175" w:rsidR="003D0275" w:rsidRPr="00380E93" w:rsidRDefault="003D0275">
      <w:pPr>
        <w:autoSpaceDE/>
        <w:autoSpaceDN/>
        <w:spacing w:line="240" w:lineRule="auto"/>
        <w:jc w:val="left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br w:type="page"/>
      </w:r>
    </w:p>
    <w:p w14:paraId="299642EE" w14:textId="0FDA36CA" w:rsidR="003D0275" w:rsidRPr="00380E93" w:rsidRDefault="003D0275" w:rsidP="003D0275">
      <w:pPr>
        <w:adjustRightInd w:val="0"/>
        <w:ind w:right="-1702"/>
        <w:jc w:val="center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lastRenderedPageBreak/>
        <w:t>(</w:t>
      </w:r>
      <w:r w:rsidRPr="00380E93">
        <w:rPr>
          <w:rFonts w:cs="TextaAlt-Book"/>
          <w:i/>
          <w:iCs/>
          <w:color w:val="000000"/>
          <w:szCs w:val="18"/>
          <w:lang w:eastAsia="da-DK"/>
        </w:rPr>
        <w:t>Underskriftsside for bindende tegningstilsagn vedr. stiftelse af Sol over Pillemark A/S</w:t>
      </w:r>
      <w:r w:rsidRPr="00380E93">
        <w:rPr>
          <w:rFonts w:cs="TextaAlt-Book"/>
          <w:color w:val="000000"/>
          <w:szCs w:val="18"/>
          <w:lang w:eastAsia="da-DK"/>
        </w:rPr>
        <w:t>)</w:t>
      </w:r>
    </w:p>
    <w:p w14:paraId="4F8A53ED" w14:textId="77777777" w:rsidR="003D0275" w:rsidRPr="00380E93" w:rsidRDefault="003D0275">
      <w:pPr>
        <w:autoSpaceDE/>
        <w:autoSpaceDN/>
        <w:spacing w:line="240" w:lineRule="auto"/>
        <w:jc w:val="left"/>
        <w:rPr>
          <w:rFonts w:cs="TextaAlt-Book"/>
          <w:color w:val="000000"/>
          <w:szCs w:val="18"/>
          <w:lang w:eastAsia="da-DK"/>
        </w:rPr>
      </w:pPr>
    </w:p>
    <w:p w14:paraId="39BB9F9C" w14:textId="77777777" w:rsidR="00B67FA8" w:rsidRPr="00380E93" w:rsidRDefault="00B67FA8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6AD4876D" w14:textId="77777777" w:rsidR="0015030C" w:rsidRPr="00380E93" w:rsidRDefault="0015030C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3"/>
        <w:gridCol w:w="2081"/>
        <w:gridCol w:w="4476"/>
      </w:tblGrid>
      <w:tr w:rsidR="0015030C" w:rsidRPr="00380E93" w14:paraId="75D3C138" w14:textId="77777777" w:rsidTr="0015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14:paraId="06FB8368" w14:textId="5D651EF3" w:rsidR="0015030C" w:rsidRPr="00380E93" w:rsidRDefault="0015030C" w:rsidP="0015030C">
            <w:pPr>
              <w:adjustRightInd w:val="0"/>
              <w:ind w:right="-1702"/>
              <w:rPr>
                <w:rFonts w:cs="TextaAlt-Book"/>
                <w:color w:val="000000"/>
                <w:szCs w:val="18"/>
                <w:lang w:eastAsia="da-DK"/>
              </w:rPr>
            </w:pPr>
            <w:r w:rsidRPr="00380E93">
              <w:rPr>
                <w:rFonts w:cs="TextaAlt-Book"/>
                <w:color w:val="000000"/>
                <w:szCs w:val="18"/>
                <w:lang w:eastAsia="da-DK"/>
              </w:rPr>
              <w:t>Dato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ECE6D9" w14:textId="77777777" w:rsidR="0015030C" w:rsidRPr="00380E93" w:rsidRDefault="0015030C" w:rsidP="0015030C">
            <w:pPr>
              <w:adjustRightInd w:val="0"/>
              <w:ind w:right="-1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</w:p>
        </w:tc>
        <w:tc>
          <w:tcPr>
            <w:tcW w:w="4567" w:type="dxa"/>
          </w:tcPr>
          <w:p w14:paraId="10610A45" w14:textId="6E6BB5A3" w:rsidR="0015030C" w:rsidRPr="00380E93" w:rsidRDefault="0015030C" w:rsidP="0015030C">
            <w:pPr>
              <w:adjustRightInd w:val="0"/>
              <w:ind w:right="-1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extaAlt-Book"/>
                <w:color w:val="000000"/>
                <w:szCs w:val="18"/>
                <w:lang w:eastAsia="da-DK"/>
              </w:rPr>
            </w:pPr>
            <w:r w:rsidRPr="00380E93">
              <w:rPr>
                <w:rFonts w:cs="TextaAlt-Book"/>
                <w:color w:val="000000"/>
                <w:szCs w:val="18"/>
                <w:lang w:eastAsia="da-DK"/>
              </w:rPr>
              <w:t>20</w:t>
            </w:r>
            <w:r w:rsidR="00DB2205">
              <w:rPr>
                <w:rFonts w:cs="TextaAlt-Book"/>
                <w:color w:val="000000"/>
                <w:szCs w:val="18"/>
                <w:lang w:eastAsia="da-DK"/>
              </w:rPr>
              <w:t>__</w:t>
            </w:r>
          </w:p>
        </w:tc>
      </w:tr>
    </w:tbl>
    <w:p w14:paraId="0934A841" w14:textId="7F2BDF08" w:rsidR="0015030C" w:rsidRPr="00380E93" w:rsidRDefault="003D0275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br/>
        <w:t xml:space="preserve">På vegne af (udfyldes kun i det omfang, der tegnes via kapitalselskab): _____________________ </w:t>
      </w:r>
    </w:p>
    <w:p w14:paraId="34808C62" w14:textId="77777777" w:rsidR="003D0275" w:rsidRPr="00380E93" w:rsidRDefault="003D0275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3EC3CB95" w14:textId="77777777" w:rsidR="003D0275" w:rsidRPr="00380E93" w:rsidRDefault="003D0275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11D61196" w14:textId="77777777" w:rsidR="0015030C" w:rsidRPr="00380E93" w:rsidRDefault="0015030C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35507AF7" w14:textId="0DFB853B" w:rsidR="003D0275" w:rsidRPr="00380E93" w:rsidRDefault="0015030C" w:rsidP="003D0275">
      <w:pPr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___________________________________________________</w:t>
      </w:r>
      <w:r w:rsidR="003D0275" w:rsidRPr="00380E93">
        <w:rPr>
          <w:rFonts w:cs="TextaAlt-Book"/>
          <w:color w:val="000000"/>
          <w:szCs w:val="18"/>
          <w:lang w:eastAsia="da-DK"/>
        </w:rPr>
        <w:t xml:space="preserve"> (underskrift)</w:t>
      </w:r>
    </w:p>
    <w:p w14:paraId="43793843" w14:textId="77777777" w:rsidR="007807D2" w:rsidRPr="00380E93" w:rsidRDefault="007807D2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</w:p>
    <w:p w14:paraId="4219CEAB" w14:textId="66EA3ED4" w:rsidR="0015030C" w:rsidRPr="00380E93" w:rsidRDefault="003D0275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Navn:</w:t>
      </w:r>
      <w:r w:rsidR="007807D2" w:rsidRPr="00380E93">
        <w:rPr>
          <w:rFonts w:cs="TextaAlt-Book"/>
          <w:color w:val="000000"/>
          <w:szCs w:val="18"/>
          <w:lang w:eastAsia="da-DK"/>
        </w:rPr>
        <w:t xml:space="preserve"> </w:t>
      </w:r>
      <w:r w:rsidRPr="00380E93">
        <w:rPr>
          <w:rFonts w:cs="TextaAlt-Book"/>
          <w:color w:val="000000"/>
          <w:szCs w:val="18"/>
          <w:lang w:eastAsia="da-DK"/>
        </w:rPr>
        <w:t>___________________</w:t>
      </w:r>
      <w:r w:rsidR="007807D2" w:rsidRPr="00380E93">
        <w:rPr>
          <w:rFonts w:cs="TextaAlt-Book"/>
          <w:color w:val="000000"/>
          <w:szCs w:val="18"/>
          <w:lang w:eastAsia="da-DK"/>
        </w:rPr>
        <w:t xml:space="preserve">___ </w:t>
      </w:r>
    </w:p>
    <w:p w14:paraId="302216DB" w14:textId="28DC652E" w:rsidR="003D0275" w:rsidRPr="007948A1" w:rsidRDefault="007807D2" w:rsidP="0015030C">
      <w:pPr>
        <w:adjustRightInd w:val="0"/>
        <w:ind w:right="-1702"/>
        <w:rPr>
          <w:rFonts w:cs="TextaAlt-Book"/>
          <w:color w:val="000000"/>
          <w:szCs w:val="18"/>
          <w:lang w:eastAsia="da-DK"/>
        </w:rPr>
      </w:pPr>
      <w:r w:rsidRPr="00380E93">
        <w:rPr>
          <w:rFonts w:cs="TextaAlt-Book"/>
          <w:color w:val="000000"/>
          <w:szCs w:val="18"/>
          <w:lang w:eastAsia="da-DK"/>
        </w:rPr>
        <w:t>Evt. t</w:t>
      </w:r>
      <w:r w:rsidR="003D0275" w:rsidRPr="00380E93">
        <w:rPr>
          <w:rFonts w:cs="TextaAlt-Book"/>
          <w:color w:val="000000"/>
          <w:szCs w:val="18"/>
          <w:lang w:eastAsia="da-DK"/>
        </w:rPr>
        <w:t>itel:  ___________________</w:t>
      </w:r>
      <w:r w:rsidR="003D0275">
        <w:rPr>
          <w:rFonts w:cs="TextaAlt-Book"/>
          <w:color w:val="000000"/>
          <w:szCs w:val="18"/>
          <w:lang w:eastAsia="da-DK"/>
        </w:rPr>
        <w:t xml:space="preserve"> </w:t>
      </w:r>
    </w:p>
    <w:sectPr w:rsidR="003D0275" w:rsidRPr="007948A1" w:rsidSect="00F81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3119" w:bottom="1361" w:left="1418" w:header="709" w:footer="34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11B1" w14:textId="77777777" w:rsidR="006867ED" w:rsidRDefault="006867ED">
      <w:r>
        <w:separator/>
      </w:r>
    </w:p>
    <w:p w14:paraId="7FDFB287" w14:textId="77777777" w:rsidR="006867ED" w:rsidRDefault="006867ED"/>
  </w:endnote>
  <w:endnote w:type="continuationSeparator" w:id="0">
    <w:p w14:paraId="3CB01966" w14:textId="77777777" w:rsidR="006867ED" w:rsidRDefault="006867ED">
      <w:r>
        <w:continuationSeparator/>
      </w:r>
    </w:p>
    <w:p w14:paraId="4ACB2623" w14:textId="77777777" w:rsidR="006867ED" w:rsidRDefault="00686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taAl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taAlt-Book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7A49" w14:textId="77777777" w:rsidR="004D2672" w:rsidRDefault="004D267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5A35287F" w14:textId="77777777" w:rsidR="004D2672" w:rsidRDefault="004D2672">
    <w:pPr>
      <w:pStyle w:val="Sidefod"/>
      <w:ind w:right="360"/>
    </w:pPr>
  </w:p>
  <w:p w14:paraId="445F7225" w14:textId="77777777" w:rsidR="004D2672" w:rsidRDefault="004D2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101" w:type="dxa"/>
      <w:tblCellMar>
        <w:left w:w="57" w:type="dxa"/>
      </w:tblCellMar>
      <w:tblLook w:val="04A0" w:firstRow="1" w:lastRow="0" w:firstColumn="1" w:lastColumn="0" w:noHBand="0" w:noVBand="1"/>
    </w:tblPr>
    <w:tblGrid>
      <w:gridCol w:w="521"/>
      <w:gridCol w:w="580"/>
    </w:tblGrid>
    <w:tr w:rsidR="004D2672" w:rsidRPr="008154DA" w14:paraId="54991D05" w14:textId="77777777" w:rsidTr="00175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1" w:type="dxa"/>
        </w:tcPr>
        <w:p w14:paraId="5D7D6A3E" w14:textId="77777777" w:rsidR="004D2672" w:rsidRPr="008154DA" w:rsidRDefault="004D2672" w:rsidP="001750E5">
          <w:pPr>
            <w:pStyle w:val="Sidetal-tekstrude"/>
            <w:framePr w:wrap="around"/>
            <w:spacing w:before="0"/>
          </w:pPr>
          <w:r w:rsidRPr="008154DA">
            <w:t>Side</w:t>
          </w:r>
        </w:p>
      </w:tc>
      <w:tc>
        <w:tcPr>
          <w:tcW w:w="580" w:type="dxa"/>
          <w:vMerge w:val="restart"/>
          <w:tcBorders>
            <w:left w:val="single" w:sz="8" w:space="0" w:color="AD302B"/>
          </w:tcBorders>
          <w:vAlign w:val="bottom"/>
        </w:tcPr>
        <w:p w14:paraId="2F61C396" w14:textId="77777777" w:rsidR="004D2672" w:rsidRPr="008154DA" w:rsidRDefault="004D2672" w:rsidP="001750E5">
          <w:pPr>
            <w:pStyle w:val="Sidetal-tekstrude"/>
            <w:framePr w:wrap="around"/>
            <w:spacing w:before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8154DA">
            <w:fldChar w:fldCharType="begin"/>
          </w:r>
          <w:r w:rsidRPr="008154DA">
            <w:instrText xml:space="preserve"> PAGE  \* MERGEFORMAT </w:instrText>
          </w:r>
          <w:r w:rsidRPr="008154DA">
            <w:fldChar w:fldCharType="separate"/>
          </w:r>
          <w:r>
            <w:rPr>
              <w:noProof/>
            </w:rPr>
            <w:t>2</w:t>
          </w:r>
          <w:r w:rsidRPr="008154DA">
            <w:fldChar w:fldCharType="end"/>
          </w:r>
        </w:p>
      </w:tc>
    </w:tr>
    <w:tr w:rsidR="004D2672" w:rsidRPr="008154DA" w14:paraId="6424A588" w14:textId="77777777" w:rsidTr="001750E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1" w:type="dxa"/>
        </w:tcPr>
        <w:p w14:paraId="10FB2641" w14:textId="77777777" w:rsidR="004D2672" w:rsidRPr="008154DA" w:rsidRDefault="004D2672" w:rsidP="001750E5">
          <w:pPr>
            <w:pStyle w:val="Sidetal-tekstrude"/>
            <w:framePr w:wrap="around"/>
            <w:spacing w:before="0"/>
          </w:pPr>
        </w:p>
      </w:tc>
      <w:tc>
        <w:tcPr>
          <w:tcW w:w="580" w:type="dxa"/>
          <w:vMerge/>
          <w:tcBorders>
            <w:left w:val="single" w:sz="8" w:space="0" w:color="AD302B"/>
          </w:tcBorders>
        </w:tcPr>
        <w:p w14:paraId="0DF75280" w14:textId="77777777" w:rsidR="004D2672" w:rsidRPr="008154DA" w:rsidRDefault="004D2672" w:rsidP="001750E5">
          <w:pPr>
            <w:pStyle w:val="Sidetal-tekstrude"/>
            <w:framePr w:wrap="aroun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CEF329D" w14:textId="77777777" w:rsidR="004D2672" w:rsidRPr="00FE7C67" w:rsidRDefault="004D2672" w:rsidP="00FE7C6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2AD" w14:textId="77777777" w:rsidR="005B701B" w:rsidRDefault="005B70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CB4B" w14:textId="77777777" w:rsidR="006867ED" w:rsidRDefault="006867ED">
      <w:r>
        <w:separator/>
      </w:r>
    </w:p>
    <w:p w14:paraId="5EDEE6A5" w14:textId="77777777" w:rsidR="006867ED" w:rsidRDefault="006867ED"/>
  </w:footnote>
  <w:footnote w:type="continuationSeparator" w:id="0">
    <w:p w14:paraId="320C4BFC" w14:textId="77777777" w:rsidR="006867ED" w:rsidRDefault="006867ED">
      <w:r>
        <w:continuationSeparator/>
      </w:r>
    </w:p>
    <w:p w14:paraId="1CCBD6D8" w14:textId="77777777" w:rsidR="006867ED" w:rsidRDefault="00686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C174" w14:textId="77777777" w:rsidR="005B701B" w:rsidRDefault="005B70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23AB" w14:textId="15C5B9DB" w:rsidR="004D2672" w:rsidRDefault="005B701B" w:rsidP="00BA0061">
    <w:pPr>
      <w:pStyle w:val="Billedlogo"/>
      <w:framePr w:wrap="around"/>
    </w:pPr>
    <w:r>
      <w:rPr>
        <w:noProof/>
      </w:rPr>
      <w:drawing>
        <wp:inline distT="0" distB="0" distL="0" distR="0" wp14:anchorId="1C7983D8" wp14:editId="7E3BFBDA">
          <wp:extent cx="1871980" cy="395605"/>
          <wp:effectExtent l="0" t="0" r="0" b="4445"/>
          <wp:docPr id="644458126" name="Billede 644458126" descr="Et billede, der indeholder tekst, skil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_word_logo.png" descr="Et billede, der indeholder tekst, skilt&#10;&#10;Automatisk genereret beskrivelse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187198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12E09" w14:textId="77777777" w:rsidR="004D2672" w:rsidRDefault="004D26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C416" w14:textId="77777777" w:rsidR="005B701B" w:rsidRDefault="005B70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2C2DBA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45BD7"/>
    <w:multiLevelType w:val="hybridMultilevel"/>
    <w:tmpl w:val="26CE1462"/>
    <w:lvl w:ilvl="0" w:tplc="DFCC3B8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50F"/>
    <w:multiLevelType w:val="hybridMultilevel"/>
    <w:tmpl w:val="97869504"/>
    <w:lvl w:ilvl="0" w:tplc="C4A6C062">
      <w:start w:val="1"/>
      <w:numFmt w:val="lowerLetter"/>
      <w:pStyle w:val="Opstilmbogstav"/>
      <w:lvlText w:val="%1)"/>
      <w:lvlJc w:val="left"/>
      <w:pPr>
        <w:ind w:left="851" w:hanging="851"/>
      </w:pPr>
      <w:rPr>
        <w:rFonts w:hint="default"/>
      </w:rPr>
    </w:lvl>
    <w:lvl w:ilvl="1" w:tplc="FC0887F4" w:tentative="1">
      <w:start w:val="1"/>
      <w:numFmt w:val="lowerLetter"/>
      <w:lvlText w:val="%2."/>
      <w:lvlJc w:val="left"/>
      <w:pPr>
        <w:ind w:left="1440" w:hanging="360"/>
      </w:pPr>
    </w:lvl>
    <w:lvl w:ilvl="2" w:tplc="2C923F2C" w:tentative="1">
      <w:start w:val="1"/>
      <w:numFmt w:val="lowerRoman"/>
      <w:lvlText w:val="%3."/>
      <w:lvlJc w:val="right"/>
      <w:pPr>
        <w:ind w:left="2160" w:hanging="180"/>
      </w:pPr>
    </w:lvl>
    <w:lvl w:ilvl="3" w:tplc="FA041F2E" w:tentative="1">
      <w:start w:val="1"/>
      <w:numFmt w:val="decimal"/>
      <w:lvlText w:val="%4."/>
      <w:lvlJc w:val="left"/>
      <w:pPr>
        <w:ind w:left="2880" w:hanging="360"/>
      </w:pPr>
    </w:lvl>
    <w:lvl w:ilvl="4" w:tplc="B3C6265C" w:tentative="1">
      <w:start w:val="1"/>
      <w:numFmt w:val="lowerLetter"/>
      <w:lvlText w:val="%5."/>
      <w:lvlJc w:val="left"/>
      <w:pPr>
        <w:ind w:left="3600" w:hanging="360"/>
      </w:pPr>
    </w:lvl>
    <w:lvl w:ilvl="5" w:tplc="E8E2E6FC" w:tentative="1">
      <w:start w:val="1"/>
      <w:numFmt w:val="lowerRoman"/>
      <w:lvlText w:val="%6."/>
      <w:lvlJc w:val="right"/>
      <w:pPr>
        <w:ind w:left="4320" w:hanging="180"/>
      </w:pPr>
    </w:lvl>
    <w:lvl w:ilvl="6" w:tplc="D898022E" w:tentative="1">
      <w:start w:val="1"/>
      <w:numFmt w:val="decimal"/>
      <w:lvlText w:val="%7."/>
      <w:lvlJc w:val="left"/>
      <w:pPr>
        <w:ind w:left="5040" w:hanging="360"/>
      </w:pPr>
    </w:lvl>
    <w:lvl w:ilvl="7" w:tplc="E0DA8616" w:tentative="1">
      <w:start w:val="1"/>
      <w:numFmt w:val="lowerLetter"/>
      <w:lvlText w:val="%8."/>
      <w:lvlJc w:val="left"/>
      <w:pPr>
        <w:ind w:left="5760" w:hanging="360"/>
      </w:pPr>
    </w:lvl>
    <w:lvl w:ilvl="8" w:tplc="81260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1770"/>
    <w:multiLevelType w:val="hybridMultilevel"/>
    <w:tmpl w:val="DF206A9E"/>
    <w:lvl w:ilvl="0" w:tplc="B66CD5FC">
      <w:start w:val="1"/>
      <w:numFmt w:val="bullet"/>
      <w:pStyle w:val="Opstilmedprikmfyl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0662"/>
    <w:multiLevelType w:val="singleLevel"/>
    <w:tmpl w:val="D892ED52"/>
    <w:lvl w:ilvl="0">
      <w:start w:val="1"/>
      <w:numFmt w:val="bullet"/>
      <w:pStyle w:val="Opstilmpunkt-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5" w15:restartNumberingAfterBreak="0">
    <w:nsid w:val="3D3674B1"/>
    <w:multiLevelType w:val="hybridMultilevel"/>
    <w:tmpl w:val="1B6EB1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6BCB"/>
    <w:multiLevelType w:val="hybridMultilevel"/>
    <w:tmpl w:val="4C70E6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447AA"/>
    <w:multiLevelType w:val="multilevel"/>
    <w:tmpl w:val="FF10A4F6"/>
    <w:lvl w:ilvl="0">
      <w:start w:val="1"/>
      <w:numFmt w:val="none"/>
      <w:pStyle w:val="Opstilmat"/>
      <w:lvlText w:val="at"/>
      <w:lvlJc w:val="left"/>
      <w:pPr>
        <w:ind w:left="851" w:hanging="851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46921AEF"/>
    <w:multiLevelType w:val="hybridMultilevel"/>
    <w:tmpl w:val="2C8076BE"/>
    <w:lvl w:ilvl="0" w:tplc="ABE8902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E1D64"/>
    <w:multiLevelType w:val="hybridMultilevel"/>
    <w:tmpl w:val="8F46DB6A"/>
    <w:lvl w:ilvl="0" w:tplc="659EBE14">
      <w:start w:val="1"/>
      <w:numFmt w:val="bullet"/>
      <w:pStyle w:val="Opstilmedfirkan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8253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E07E29"/>
    <w:multiLevelType w:val="hybridMultilevel"/>
    <w:tmpl w:val="755CB6C0"/>
    <w:lvl w:ilvl="0" w:tplc="26D64EB6">
      <w:start w:val="1"/>
      <w:numFmt w:val="decimal"/>
      <w:pStyle w:val="Opstilmtal"/>
      <w:lvlText w:val="%1."/>
      <w:lvlJc w:val="left"/>
      <w:pPr>
        <w:ind w:left="851" w:hanging="851"/>
      </w:pPr>
      <w:rPr>
        <w:rFonts w:hint="default"/>
      </w:rPr>
    </w:lvl>
    <w:lvl w:ilvl="1" w:tplc="EC066912" w:tentative="1">
      <w:start w:val="1"/>
      <w:numFmt w:val="lowerLetter"/>
      <w:lvlText w:val="%2."/>
      <w:lvlJc w:val="left"/>
      <w:pPr>
        <w:ind w:left="1440" w:hanging="360"/>
      </w:pPr>
    </w:lvl>
    <w:lvl w:ilvl="2" w:tplc="522A644E" w:tentative="1">
      <w:start w:val="1"/>
      <w:numFmt w:val="lowerRoman"/>
      <w:lvlText w:val="%3."/>
      <w:lvlJc w:val="right"/>
      <w:pPr>
        <w:ind w:left="2160" w:hanging="180"/>
      </w:pPr>
    </w:lvl>
    <w:lvl w:ilvl="3" w:tplc="68367DAC" w:tentative="1">
      <w:start w:val="1"/>
      <w:numFmt w:val="decimal"/>
      <w:lvlText w:val="%4."/>
      <w:lvlJc w:val="left"/>
      <w:pPr>
        <w:ind w:left="2880" w:hanging="360"/>
      </w:pPr>
    </w:lvl>
    <w:lvl w:ilvl="4" w:tplc="98D0E5BE" w:tentative="1">
      <w:start w:val="1"/>
      <w:numFmt w:val="lowerLetter"/>
      <w:lvlText w:val="%5."/>
      <w:lvlJc w:val="left"/>
      <w:pPr>
        <w:ind w:left="3600" w:hanging="360"/>
      </w:pPr>
    </w:lvl>
    <w:lvl w:ilvl="5" w:tplc="43DCD1E0" w:tentative="1">
      <w:start w:val="1"/>
      <w:numFmt w:val="lowerRoman"/>
      <w:lvlText w:val="%6."/>
      <w:lvlJc w:val="right"/>
      <w:pPr>
        <w:ind w:left="4320" w:hanging="180"/>
      </w:pPr>
    </w:lvl>
    <w:lvl w:ilvl="6" w:tplc="1A5CA79A" w:tentative="1">
      <w:start w:val="1"/>
      <w:numFmt w:val="decimal"/>
      <w:lvlText w:val="%7."/>
      <w:lvlJc w:val="left"/>
      <w:pPr>
        <w:ind w:left="5040" w:hanging="360"/>
      </w:pPr>
    </w:lvl>
    <w:lvl w:ilvl="7" w:tplc="5A0854AA" w:tentative="1">
      <w:start w:val="1"/>
      <w:numFmt w:val="lowerLetter"/>
      <w:lvlText w:val="%8."/>
      <w:lvlJc w:val="left"/>
      <w:pPr>
        <w:ind w:left="5760" w:hanging="360"/>
      </w:pPr>
    </w:lvl>
    <w:lvl w:ilvl="8" w:tplc="5854E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F71AF"/>
    <w:multiLevelType w:val="hybridMultilevel"/>
    <w:tmpl w:val="EA50B18E"/>
    <w:lvl w:ilvl="0" w:tplc="DFCC3B8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F2B92"/>
    <w:multiLevelType w:val="multilevel"/>
    <w:tmpl w:val="73341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1102889">
    <w:abstractNumId w:val="0"/>
  </w:num>
  <w:num w:numId="2" w16cid:durableId="2062627240">
    <w:abstractNumId w:val="0"/>
  </w:num>
  <w:num w:numId="3" w16cid:durableId="1071274917">
    <w:abstractNumId w:val="0"/>
  </w:num>
  <w:num w:numId="4" w16cid:durableId="1365446746">
    <w:abstractNumId w:val="0"/>
  </w:num>
  <w:num w:numId="5" w16cid:durableId="1085954402">
    <w:abstractNumId w:val="0"/>
  </w:num>
  <w:num w:numId="6" w16cid:durableId="655230563">
    <w:abstractNumId w:val="0"/>
  </w:num>
  <w:num w:numId="7" w16cid:durableId="905333676">
    <w:abstractNumId w:val="0"/>
  </w:num>
  <w:num w:numId="8" w16cid:durableId="1520385442">
    <w:abstractNumId w:val="0"/>
  </w:num>
  <w:num w:numId="9" w16cid:durableId="1966228938">
    <w:abstractNumId w:val="0"/>
  </w:num>
  <w:num w:numId="10" w16cid:durableId="1793742338">
    <w:abstractNumId w:val="0"/>
  </w:num>
  <w:num w:numId="11" w16cid:durableId="1869291758">
    <w:abstractNumId w:val="0"/>
  </w:num>
  <w:num w:numId="12" w16cid:durableId="580406708">
    <w:abstractNumId w:val="0"/>
  </w:num>
  <w:num w:numId="13" w16cid:durableId="1432779934">
    <w:abstractNumId w:val="0"/>
  </w:num>
  <w:num w:numId="14" w16cid:durableId="1240479986">
    <w:abstractNumId w:val="0"/>
  </w:num>
  <w:num w:numId="15" w16cid:durableId="1150245312">
    <w:abstractNumId w:val="0"/>
  </w:num>
  <w:num w:numId="16" w16cid:durableId="677582037">
    <w:abstractNumId w:val="0"/>
  </w:num>
  <w:num w:numId="17" w16cid:durableId="1707439933">
    <w:abstractNumId w:val="10"/>
  </w:num>
  <w:num w:numId="18" w16cid:durableId="1956598342">
    <w:abstractNumId w:val="13"/>
  </w:num>
  <w:num w:numId="19" w16cid:durableId="1101682172">
    <w:abstractNumId w:val="7"/>
  </w:num>
  <w:num w:numId="20" w16cid:durableId="890656742">
    <w:abstractNumId w:val="2"/>
  </w:num>
  <w:num w:numId="21" w16cid:durableId="878322468">
    <w:abstractNumId w:val="4"/>
  </w:num>
  <w:num w:numId="22" w16cid:durableId="1928342475">
    <w:abstractNumId w:val="11"/>
  </w:num>
  <w:num w:numId="23" w16cid:durableId="913511428">
    <w:abstractNumId w:val="9"/>
  </w:num>
  <w:num w:numId="24" w16cid:durableId="1655331242">
    <w:abstractNumId w:val="3"/>
  </w:num>
  <w:num w:numId="25" w16cid:durableId="438718039">
    <w:abstractNumId w:val="0"/>
  </w:num>
  <w:num w:numId="26" w16cid:durableId="200091118">
    <w:abstractNumId w:val="0"/>
  </w:num>
  <w:num w:numId="27" w16cid:durableId="815874748">
    <w:abstractNumId w:val="0"/>
  </w:num>
  <w:num w:numId="28" w16cid:durableId="554029">
    <w:abstractNumId w:val="0"/>
  </w:num>
  <w:num w:numId="29" w16cid:durableId="1192065729">
    <w:abstractNumId w:val="0"/>
  </w:num>
  <w:num w:numId="30" w16cid:durableId="1299727040">
    <w:abstractNumId w:val="0"/>
  </w:num>
  <w:num w:numId="31" w16cid:durableId="1177422612">
    <w:abstractNumId w:val="0"/>
  </w:num>
  <w:num w:numId="32" w16cid:durableId="590548638">
    <w:abstractNumId w:val="0"/>
  </w:num>
  <w:num w:numId="33" w16cid:durableId="151725482">
    <w:abstractNumId w:val="7"/>
  </w:num>
  <w:num w:numId="34" w16cid:durableId="1152985011">
    <w:abstractNumId w:val="2"/>
  </w:num>
  <w:num w:numId="35" w16cid:durableId="408817624">
    <w:abstractNumId w:val="4"/>
  </w:num>
  <w:num w:numId="36" w16cid:durableId="1080520927">
    <w:abstractNumId w:val="11"/>
  </w:num>
  <w:num w:numId="37" w16cid:durableId="536358776">
    <w:abstractNumId w:val="9"/>
  </w:num>
  <w:num w:numId="38" w16cid:durableId="904149431">
    <w:abstractNumId w:val="3"/>
  </w:num>
  <w:num w:numId="39" w16cid:durableId="21639541">
    <w:abstractNumId w:val="0"/>
  </w:num>
  <w:num w:numId="40" w16cid:durableId="404572728">
    <w:abstractNumId w:val="0"/>
  </w:num>
  <w:num w:numId="41" w16cid:durableId="939024397">
    <w:abstractNumId w:val="0"/>
  </w:num>
  <w:num w:numId="42" w16cid:durableId="1923761408">
    <w:abstractNumId w:val="0"/>
  </w:num>
  <w:num w:numId="43" w16cid:durableId="2093702035">
    <w:abstractNumId w:val="0"/>
  </w:num>
  <w:num w:numId="44" w16cid:durableId="675695017">
    <w:abstractNumId w:val="8"/>
  </w:num>
  <w:num w:numId="45" w16cid:durableId="283846670">
    <w:abstractNumId w:val="12"/>
  </w:num>
  <w:num w:numId="46" w16cid:durableId="456803795">
    <w:abstractNumId w:val="1"/>
  </w:num>
  <w:num w:numId="47" w16cid:durableId="1865248387">
    <w:abstractNumId w:val="5"/>
  </w:num>
  <w:num w:numId="48" w16cid:durableId="1500804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9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F1"/>
    <w:rsid w:val="00003760"/>
    <w:rsid w:val="000064E0"/>
    <w:rsid w:val="000433CE"/>
    <w:rsid w:val="00052D3B"/>
    <w:rsid w:val="00056822"/>
    <w:rsid w:val="000576D2"/>
    <w:rsid w:val="000A17AD"/>
    <w:rsid w:val="000B05D0"/>
    <w:rsid w:val="000C4086"/>
    <w:rsid w:val="000C6370"/>
    <w:rsid w:val="000D6CD4"/>
    <w:rsid w:val="000E21BC"/>
    <w:rsid w:val="000F120A"/>
    <w:rsid w:val="00105ECA"/>
    <w:rsid w:val="0011270B"/>
    <w:rsid w:val="00116A57"/>
    <w:rsid w:val="00125FF8"/>
    <w:rsid w:val="00130528"/>
    <w:rsid w:val="00131A2E"/>
    <w:rsid w:val="00133C16"/>
    <w:rsid w:val="0015030C"/>
    <w:rsid w:val="001604AE"/>
    <w:rsid w:val="00170E14"/>
    <w:rsid w:val="001750E5"/>
    <w:rsid w:val="00191E5F"/>
    <w:rsid w:val="001B18D4"/>
    <w:rsid w:val="001B44B1"/>
    <w:rsid w:val="001E0F0F"/>
    <w:rsid w:val="001F33CA"/>
    <w:rsid w:val="001F7172"/>
    <w:rsid w:val="00211464"/>
    <w:rsid w:val="002115D5"/>
    <w:rsid w:val="00236404"/>
    <w:rsid w:val="00236631"/>
    <w:rsid w:val="002C5D8C"/>
    <w:rsid w:val="002C7B3A"/>
    <w:rsid w:val="002D5818"/>
    <w:rsid w:val="00346A40"/>
    <w:rsid w:val="00375753"/>
    <w:rsid w:val="00380E93"/>
    <w:rsid w:val="00381F82"/>
    <w:rsid w:val="00385C9F"/>
    <w:rsid w:val="003A5F4F"/>
    <w:rsid w:val="003B4DAA"/>
    <w:rsid w:val="003B5D8E"/>
    <w:rsid w:val="003D0275"/>
    <w:rsid w:val="003D08D1"/>
    <w:rsid w:val="003F76FA"/>
    <w:rsid w:val="0041202A"/>
    <w:rsid w:val="00430FF4"/>
    <w:rsid w:val="00444415"/>
    <w:rsid w:val="00456117"/>
    <w:rsid w:val="00464E5D"/>
    <w:rsid w:val="00464EE9"/>
    <w:rsid w:val="0047118A"/>
    <w:rsid w:val="004775F1"/>
    <w:rsid w:val="004842F3"/>
    <w:rsid w:val="00486DF7"/>
    <w:rsid w:val="00493720"/>
    <w:rsid w:val="004975CB"/>
    <w:rsid w:val="004A0A59"/>
    <w:rsid w:val="004A7C17"/>
    <w:rsid w:val="004C3AEB"/>
    <w:rsid w:val="004D2672"/>
    <w:rsid w:val="004D6915"/>
    <w:rsid w:val="00500F9E"/>
    <w:rsid w:val="00504119"/>
    <w:rsid w:val="005374DD"/>
    <w:rsid w:val="00561C10"/>
    <w:rsid w:val="005977CE"/>
    <w:rsid w:val="005A43C6"/>
    <w:rsid w:val="005A5D7E"/>
    <w:rsid w:val="005B701B"/>
    <w:rsid w:val="005C0173"/>
    <w:rsid w:val="005C1E34"/>
    <w:rsid w:val="005C4D38"/>
    <w:rsid w:val="005C6294"/>
    <w:rsid w:val="00602E1E"/>
    <w:rsid w:val="00616CC9"/>
    <w:rsid w:val="006200C1"/>
    <w:rsid w:val="006266C3"/>
    <w:rsid w:val="0063024F"/>
    <w:rsid w:val="00631EC5"/>
    <w:rsid w:val="006506E5"/>
    <w:rsid w:val="00676820"/>
    <w:rsid w:val="006867ED"/>
    <w:rsid w:val="006B4252"/>
    <w:rsid w:val="006F2903"/>
    <w:rsid w:val="006F4DF6"/>
    <w:rsid w:val="0073522F"/>
    <w:rsid w:val="007477C3"/>
    <w:rsid w:val="00766957"/>
    <w:rsid w:val="00766E4C"/>
    <w:rsid w:val="007807D2"/>
    <w:rsid w:val="007948A1"/>
    <w:rsid w:val="007C4F7E"/>
    <w:rsid w:val="008123C9"/>
    <w:rsid w:val="00814598"/>
    <w:rsid w:val="00816B95"/>
    <w:rsid w:val="008427AB"/>
    <w:rsid w:val="0084432A"/>
    <w:rsid w:val="008826AB"/>
    <w:rsid w:val="00884DEE"/>
    <w:rsid w:val="008954EA"/>
    <w:rsid w:val="008E3456"/>
    <w:rsid w:val="009245F6"/>
    <w:rsid w:val="00935FCD"/>
    <w:rsid w:val="0096449C"/>
    <w:rsid w:val="00975AAF"/>
    <w:rsid w:val="009C73C7"/>
    <w:rsid w:val="009D4066"/>
    <w:rsid w:val="009E0B29"/>
    <w:rsid w:val="009F69AE"/>
    <w:rsid w:val="00A063BD"/>
    <w:rsid w:val="00A16D81"/>
    <w:rsid w:val="00A32323"/>
    <w:rsid w:val="00A73574"/>
    <w:rsid w:val="00AA5A7D"/>
    <w:rsid w:val="00AB3109"/>
    <w:rsid w:val="00AC7F7B"/>
    <w:rsid w:val="00AD5ACB"/>
    <w:rsid w:val="00AF3D3D"/>
    <w:rsid w:val="00AF776B"/>
    <w:rsid w:val="00B46957"/>
    <w:rsid w:val="00B54F2D"/>
    <w:rsid w:val="00B67FA8"/>
    <w:rsid w:val="00B7672F"/>
    <w:rsid w:val="00B94B83"/>
    <w:rsid w:val="00B94FA3"/>
    <w:rsid w:val="00BA0061"/>
    <w:rsid w:val="00BA04DD"/>
    <w:rsid w:val="00BC6669"/>
    <w:rsid w:val="00C0019B"/>
    <w:rsid w:val="00C1232A"/>
    <w:rsid w:val="00C75234"/>
    <w:rsid w:val="00C93547"/>
    <w:rsid w:val="00C96AED"/>
    <w:rsid w:val="00C96FFD"/>
    <w:rsid w:val="00CA5D23"/>
    <w:rsid w:val="00CC3B7A"/>
    <w:rsid w:val="00CD6285"/>
    <w:rsid w:val="00D11CDB"/>
    <w:rsid w:val="00D23E71"/>
    <w:rsid w:val="00D96D22"/>
    <w:rsid w:val="00DA3B0A"/>
    <w:rsid w:val="00DB2205"/>
    <w:rsid w:val="00DD3EBA"/>
    <w:rsid w:val="00DE1C64"/>
    <w:rsid w:val="00E26C5C"/>
    <w:rsid w:val="00E32FE3"/>
    <w:rsid w:val="00E37C2B"/>
    <w:rsid w:val="00E656E0"/>
    <w:rsid w:val="00E7605A"/>
    <w:rsid w:val="00E9003D"/>
    <w:rsid w:val="00EB2669"/>
    <w:rsid w:val="00EB6E1B"/>
    <w:rsid w:val="00ED09FA"/>
    <w:rsid w:val="00F01798"/>
    <w:rsid w:val="00F057D4"/>
    <w:rsid w:val="00F06693"/>
    <w:rsid w:val="00F153ED"/>
    <w:rsid w:val="00F16AC0"/>
    <w:rsid w:val="00F31AAD"/>
    <w:rsid w:val="00F33A61"/>
    <w:rsid w:val="00F45E8A"/>
    <w:rsid w:val="00F81BDB"/>
    <w:rsid w:val="00F965E0"/>
    <w:rsid w:val="00F9791F"/>
    <w:rsid w:val="00FC5798"/>
    <w:rsid w:val="00FE28D2"/>
    <w:rsid w:val="00FE7344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1A243"/>
  <w15:docId w15:val="{097898A2-BEC5-456A-9B09-9EDDCF1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820"/>
    <w:pPr>
      <w:autoSpaceDE w:val="0"/>
      <w:autoSpaceDN w:val="0"/>
      <w:spacing w:line="320" w:lineRule="atLeast"/>
      <w:jc w:val="both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676820"/>
    <w:pPr>
      <w:keepNext/>
      <w:numPr>
        <w:numId w:val="43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676820"/>
    <w:pPr>
      <w:keepNext/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676820"/>
    <w:pPr>
      <w:keepNext/>
      <w:numPr>
        <w:ilvl w:val="2"/>
        <w:numId w:val="43"/>
      </w:numPr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676820"/>
    <w:pPr>
      <w:keepNext/>
      <w:numPr>
        <w:ilvl w:val="3"/>
        <w:numId w:val="43"/>
      </w:numPr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F153ED"/>
    <w:pPr>
      <w:keepNext/>
      <w:numPr>
        <w:ilvl w:val="4"/>
        <w:numId w:val="43"/>
      </w:numPr>
      <w:tabs>
        <w:tab w:val="clear" w:pos="709"/>
        <w:tab w:val="left" w:pos="850"/>
      </w:tabs>
      <w:autoSpaceDE/>
      <w:autoSpaceDN/>
      <w:ind w:left="851" w:hanging="851"/>
      <w:outlineLvl w:val="4"/>
    </w:pPr>
    <w:rPr>
      <w:rFonts w:cs="Arial"/>
      <w:b/>
      <w:szCs w:val="22"/>
      <w:lang w:eastAsia="da-DK"/>
    </w:rPr>
  </w:style>
  <w:style w:type="paragraph" w:styleId="Overskrift6">
    <w:name w:val="heading 6"/>
    <w:basedOn w:val="Normal"/>
    <w:next w:val="Normal"/>
    <w:qFormat/>
    <w:rsid w:val="001F33CA"/>
    <w:pPr>
      <w:numPr>
        <w:ilvl w:val="5"/>
        <w:numId w:val="43"/>
      </w:numPr>
      <w:tabs>
        <w:tab w:val="left" w:pos="850"/>
      </w:tabs>
      <w:autoSpaceDE/>
      <w:autoSpaceDN/>
      <w:ind w:left="851" w:hanging="851"/>
      <w:outlineLvl w:val="5"/>
    </w:pPr>
    <w:rPr>
      <w:szCs w:val="22"/>
      <w:lang w:eastAsia="da-DK"/>
    </w:rPr>
  </w:style>
  <w:style w:type="paragraph" w:styleId="Overskrift7">
    <w:name w:val="heading 7"/>
    <w:basedOn w:val="Normal"/>
    <w:next w:val="Normal"/>
    <w:qFormat/>
    <w:rsid w:val="001F33CA"/>
    <w:pPr>
      <w:numPr>
        <w:ilvl w:val="6"/>
        <w:numId w:val="43"/>
      </w:numPr>
      <w:tabs>
        <w:tab w:val="left" w:pos="850"/>
      </w:tabs>
      <w:autoSpaceDE/>
      <w:autoSpaceDN/>
      <w:ind w:left="851" w:hanging="851"/>
      <w:outlineLvl w:val="6"/>
    </w:pPr>
    <w:rPr>
      <w:rFonts w:cs="Arial"/>
      <w:szCs w:val="22"/>
      <w:lang w:eastAsia="da-DK"/>
    </w:rPr>
  </w:style>
  <w:style w:type="paragraph" w:styleId="Overskrift8">
    <w:name w:val="heading 8"/>
    <w:basedOn w:val="Normal"/>
    <w:next w:val="Normal"/>
    <w:qFormat/>
    <w:rsid w:val="001F33CA"/>
    <w:pPr>
      <w:numPr>
        <w:ilvl w:val="7"/>
        <w:numId w:val="43"/>
      </w:numPr>
      <w:tabs>
        <w:tab w:val="left" w:pos="850"/>
      </w:tabs>
      <w:autoSpaceDE/>
      <w:autoSpaceDN/>
      <w:ind w:left="851" w:hanging="851"/>
      <w:outlineLvl w:val="7"/>
    </w:pPr>
    <w:rPr>
      <w:rFonts w:cs="Arial"/>
      <w:szCs w:val="22"/>
      <w:lang w:eastAsia="da-DK"/>
    </w:rPr>
  </w:style>
  <w:style w:type="paragraph" w:styleId="Overskrift9">
    <w:name w:val="heading 9"/>
    <w:basedOn w:val="Normal"/>
    <w:next w:val="Normal"/>
    <w:qFormat/>
    <w:rsid w:val="001F33CA"/>
    <w:pPr>
      <w:numPr>
        <w:ilvl w:val="8"/>
        <w:numId w:val="43"/>
      </w:numPr>
      <w:tabs>
        <w:tab w:val="left" w:pos="850"/>
      </w:tabs>
      <w:autoSpaceDE/>
      <w:autoSpaceDN/>
      <w:ind w:left="851" w:hanging="851"/>
      <w:outlineLvl w:val="8"/>
    </w:pPr>
    <w:rPr>
      <w:rFonts w:cs="Arial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basedOn w:val="Normal"/>
    <w:qFormat/>
    <w:rsid w:val="00676820"/>
    <w:pPr>
      <w:framePr w:w="4536" w:hSpace="142" w:vSpace="142" w:wrap="around" w:vAnchor="page" w:hAnchor="margin" w:y="2269"/>
      <w:jc w:val="left"/>
    </w:pPr>
  </w:style>
  <w:style w:type="paragraph" w:customStyle="1" w:styleId="Medvenlighilsen">
    <w:name w:val="Med venlig hilsen"/>
    <w:basedOn w:val="Normal"/>
    <w:qFormat/>
    <w:rsid w:val="00676820"/>
    <w:pPr>
      <w:jc w:val="left"/>
    </w:pPr>
  </w:style>
  <w:style w:type="paragraph" w:customStyle="1" w:styleId="Brevoplysninger">
    <w:name w:val="Brevoplysninger"/>
    <w:basedOn w:val="Normal"/>
    <w:qFormat/>
    <w:rsid w:val="00676820"/>
    <w:pPr>
      <w:framePr w:w="2268" w:hSpace="181" w:vSpace="181" w:wrap="around" w:vAnchor="page" w:hAnchor="page" w:x="9073" w:y="5104"/>
      <w:tabs>
        <w:tab w:val="left" w:pos="624"/>
      </w:tabs>
      <w:spacing w:line="160" w:lineRule="atLeast"/>
      <w:jc w:val="left"/>
    </w:pPr>
    <w:rPr>
      <w:sz w:val="12"/>
    </w:rPr>
  </w:style>
  <w:style w:type="paragraph" w:customStyle="1" w:styleId="Vedrrende">
    <w:name w:val="Vedrørende"/>
    <w:basedOn w:val="Normal"/>
    <w:qFormat/>
    <w:rsid w:val="00676820"/>
    <w:pPr>
      <w:framePr w:w="7371" w:hSpace="142" w:vSpace="142" w:wrap="around" w:vAnchor="page" w:hAnchor="margin" w:y="4934"/>
      <w:spacing w:after="120"/>
    </w:pPr>
    <w:rPr>
      <w:b/>
      <w:bCs/>
    </w:rPr>
  </w:style>
  <w:style w:type="paragraph" w:styleId="Sidefod">
    <w:name w:val="footer"/>
    <w:basedOn w:val="Normal"/>
    <w:qFormat/>
    <w:rsid w:val="00676820"/>
    <w:pPr>
      <w:tabs>
        <w:tab w:val="center" w:pos="4819"/>
        <w:tab w:val="right" w:pos="9638"/>
      </w:tabs>
      <w:spacing w:line="160" w:lineRule="atLeast"/>
    </w:pPr>
    <w:rPr>
      <w:sz w:val="14"/>
    </w:rPr>
  </w:style>
  <w:style w:type="character" w:styleId="Sidetal">
    <w:name w:val="page number"/>
    <w:basedOn w:val="Standardskrifttypeiafsnit"/>
    <w:rsid w:val="00A32323"/>
  </w:style>
  <w:style w:type="paragraph" w:customStyle="1" w:styleId="Bundlogo">
    <w:name w:val="Bundlogo"/>
    <w:basedOn w:val="Normal"/>
    <w:qFormat/>
    <w:rsid w:val="00676820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Tekstlogo">
    <w:name w:val="Tekstlogo"/>
    <w:basedOn w:val="Normal"/>
    <w:qFormat/>
    <w:rsid w:val="00676820"/>
    <w:pPr>
      <w:framePr w:w="2268" w:hSpace="142" w:vSpace="142" w:wrap="around" w:vAnchor="page" w:hAnchor="page" w:x="9073" w:y="2269"/>
      <w:tabs>
        <w:tab w:val="left" w:pos="624"/>
      </w:tabs>
      <w:spacing w:line="160" w:lineRule="atLeast"/>
      <w:jc w:val="left"/>
    </w:pPr>
    <w:rPr>
      <w:rFonts w:cs="Arial"/>
      <w:sz w:val="12"/>
      <w:szCs w:val="15"/>
    </w:rPr>
  </w:style>
  <w:style w:type="paragraph" w:customStyle="1" w:styleId="attypografi">
    <w:name w:val="at typografi"/>
    <w:basedOn w:val="Normal"/>
    <w:rsid w:val="008123C9"/>
    <w:pPr>
      <w:ind w:left="567" w:hanging="567"/>
    </w:pPr>
  </w:style>
  <w:style w:type="paragraph" w:styleId="Sidehoved">
    <w:name w:val="header"/>
    <w:basedOn w:val="Normal"/>
    <w:rsid w:val="00A32323"/>
    <w:pPr>
      <w:tabs>
        <w:tab w:val="center" w:pos="4819"/>
        <w:tab w:val="right" w:pos="9638"/>
      </w:tabs>
    </w:pPr>
  </w:style>
  <w:style w:type="paragraph" w:customStyle="1" w:styleId="Billedlogo">
    <w:name w:val="Billedlogo"/>
    <w:basedOn w:val="Normal"/>
    <w:qFormat/>
    <w:rsid w:val="00676820"/>
    <w:pPr>
      <w:framePr w:w="2948" w:hSpace="142" w:vSpace="142" w:wrap="around" w:vAnchor="page" w:hAnchor="page" w:x="7542" w:y="85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Anbefalet">
    <w:name w:val="Anbefalet"/>
    <w:basedOn w:val="Normal"/>
    <w:rsid w:val="00BA0061"/>
    <w:pPr>
      <w:framePr w:w="4536" w:hSpace="142" w:vSpace="142" w:wrap="around" w:vAnchor="page" w:hAnchor="margin" w:y="1645"/>
      <w:jc w:val="left"/>
    </w:pPr>
    <w:rPr>
      <w:b/>
    </w:rPr>
  </w:style>
  <w:style w:type="table" w:styleId="Tabel-Gitter">
    <w:name w:val="Table Grid"/>
    <w:basedOn w:val="Tabel-Normal"/>
    <w:rsid w:val="00A32323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Markeringsbobletekst">
    <w:name w:val="Balloon Text"/>
    <w:basedOn w:val="Normal"/>
    <w:link w:val="MarkeringsbobletekstTegn"/>
    <w:rsid w:val="00935F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5FCD"/>
    <w:rPr>
      <w:rFonts w:ascii="Tahoma" w:hAnsi="Tahoma" w:cs="Tahoma"/>
      <w:sz w:val="16"/>
      <w:szCs w:val="16"/>
      <w:lang w:eastAsia="en-US"/>
    </w:rPr>
  </w:style>
  <w:style w:type="paragraph" w:customStyle="1" w:styleId="ikon">
    <w:name w:val="ikon"/>
    <w:rsid w:val="000A17AD"/>
    <w:pPr>
      <w:spacing w:line="280" w:lineRule="atLeast"/>
    </w:pPr>
    <w:rPr>
      <w:rFonts w:ascii="Tahoma" w:hAnsi="Tahoma"/>
      <w:sz w:val="19"/>
    </w:rPr>
  </w:style>
  <w:style w:type="paragraph" w:customStyle="1" w:styleId="Bundtekst">
    <w:name w:val="Bundtekst"/>
    <w:basedOn w:val="Normal"/>
    <w:qFormat/>
    <w:rsid w:val="00676820"/>
    <w:pPr>
      <w:framePr w:w="2552" w:wrap="around" w:vAnchor="page" w:hAnchor="margin" w:y="15764"/>
      <w:autoSpaceDE/>
      <w:autoSpaceDN/>
      <w:jc w:val="left"/>
    </w:pPr>
    <w:rPr>
      <w:bCs/>
      <w:sz w:val="14"/>
      <w:szCs w:val="20"/>
      <w:lang w:eastAsia="da-DK"/>
    </w:rPr>
  </w:style>
  <w:style w:type="paragraph" w:customStyle="1" w:styleId="Sidetal-tekstrude">
    <w:name w:val="Sidetal-tekstrude"/>
    <w:basedOn w:val="Sidefod"/>
    <w:qFormat/>
    <w:rsid w:val="00676820"/>
    <w:pPr>
      <w:framePr w:w="851" w:wrap="around" w:vAnchor="page" w:hAnchor="page" w:x="8563" w:y="16019"/>
    </w:pPr>
  </w:style>
  <w:style w:type="paragraph" w:customStyle="1" w:styleId="Hovedoverskrift">
    <w:name w:val="Hovedoverskrift"/>
    <w:basedOn w:val="Normal"/>
    <w:rsid w:val="00504119"/>
    <w:pPr>
      <w:framePr w:w="7371" w:wrap="around" w:vAnchor="page" w:hAnchor="margin" w:y="5104"/>
      <w:spacing w:line="440" w:lineRule="atLeast"/>
    </w:pPr>
    <w:rPr>
      <w:b/>
      <w:caps/>
      <w:sz w:val="40"/>
    </w:rPr>
  </w:style>
  <w:style w:type="paragraph" w:customStyle="1" w:styleId="Underoverskrift">
    <w:name w:val="Underoverskrift"/>
    <w:basedOn w:val="Normal"/>
    <w:qFormat/>
    <w:rsid w:val="00676820"/>
    <w:rPr>
      <w:b/>
      <w:sz w:val="22"/>
    </w:rPr>
  </w:style>
  <w:style w:type="paragraph" w:customStyle="1" w:styleId="Dokumentoverskrift">
    <w:name w:val="Dokumentoverskrift"/>
    <w:basedOn w:val="Normal"/>
    <w:qFormat/>
    <w:rsid w:val="00676820"/>
    <w:rPr>
      <w:b/>
      <w:caps/>
      <w:sz w:val="22"/>
    </w:rPr>
  </w:style>
  <w:style w:type="paragraph" w:styleId="Indholdsfortegnelse1">
    <w:name w:val="toc 1"/>
    <w:basedOn w:val="Normal"/>
    <w:next w:val="Normal"/>
    <w:autoRedefine/>
    <w:uiPriority w:val="39"/>
    <w:qFormat/>
    <w:rsid w:val="00616CC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qFormat/>
    <w:rsid w:val="00616CC9"/>
    <w:pPr>
      <w:ind w:left="180"/>
      <w:jc w:val="left"/>
    </w:pPr>
    <w:rPr>
      <w:rFonts w:asciiTheme="minorHAnsi" w:hAnsiTheme="minorHAnsi"/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qFormat/>
    <w:rsid w:val="00616CC9"/>
    <w:pPr>
      <w:ind w:left="360"/>
      <w:jc w:val="left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16CC9"/>
    <w:rPr>
      <w:color w:val="0000FF" w:themeColor="hyperlink"/>
      <w:u w:val="single"/>
    </w:rPr>
  </w:style>
  <w:style w:type="paragraph" w:styleId="Indholdsfortegnelse4">
    <w:name w:val="toc 4"/>
    <w:basedOn w:val="Normal"/>
    <w:next w:val="Normal"/>
    <w:autoRedefine/>
    <w:uiPriority w:val="39"/>
    <w:rsid w:val="00375753"/>
    <w:pPr>
      <w:ind w:left="540"/>
      <w:jc w:val="left"/>
    </w:pPr>
    <w:rPr>
      <w:rFonts w:asciiTheme="minorHAnsi" w:hAnsiTheme="minorHAnsi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F153ED"/>
    <w:pPr>
      <w:ind w:left="720"/>
      <w:jc w:val="left"/>
    </w:pPr>
    <w:rPr>
      <w:szCs w:val="18"/>
    </w:rPr>
  </w:style>
  <w:style w:type="paragraph" w:customStyle="1" w:styleId="dokumentnavn">
    <w:name w:val="dokumentnavn"/>
    <w:basedOn w:val="Normal"/>
    <w:next w:val="Normal"/>
    <w:rsid w:val="00AF3D3D"/>
    <w:pPr>
      <w:spacing w:before="600" w:after="240" w:line="280" w:lineRule="atLeast"/>
      <w:jc w:val="center"/>
    </w:pPr>
    <w:rPr>
      <w:rFonts w:ascii="Tahoma" w:hAnsi="Tahoma"/>
      <w:b/>
      <w:sz w:val="32"/>
    </w:rPr>
  </w:style>
  <w:style w:type="paragraph" w:customStyle="1" w:styleId="Cirkulreboks">
    <w:name w:val="Cirkulæreboks"/>
    <w:basedOn w:val="Normal"/>
    <w:qFormat/>
    <w:rsid w:val="00676820"/>
    <w:pPr>
      <w:framePr w:w="2552" w:hSpace="181" w:vSpace="181" w:wrap="around" w:vAnchor="page" w:hAnchor="page" w:x="9073" w:y="8223"/>
      <w:spacing w:line="160" w:lineRule="atLeast"/>
    </w:pPr>
    <w:rPr>
      <w:b/>
      <w:sz w:val="12"/>
    </w:rPr>
  </w:style>
  <w:style w:type="paragraph" w:customStyle="1" w:styleId="NyTekstlogo">
    <w:name w:val="NyTekstlogo"/>
    <w:basedOn w:val="Tekstlogo"/>
    <w:qFormat/>
    <w:rsid w:val="00676820"/>
    <w:pPr>
      <w:framePr w:h="4536" w:hSpace="0" w:vSpace="0" w:wrap="around" w:x="8903" w:y="1192"/>
      <w:tabs>
        <w:tab w:val="left" w:pos="680"/>
      </w:tabs>
      <w:autoSpaceDE/>
      <w:autoSpaceDN/>
      <w:spacing w:line="240" w:lineRule="auto"/>
    </w:pPr>
    <w:rPr>
      <w:rFonts w:ascii="Calibri" w:hAnsi="Calibri"/>
      <w:sz w:val="16"/>
      <w:szCs w:val="16"/>
    </w:rPr>
  </w:style>
  <w:style w:type="paragraph" w:customStyle="1" w:styleId="Opstilmat">
    <w:name w:val="Opstil m. at"/>
    <w:basedOn w:val="Normal"/>
    <w:qFormat/>
    <w:rsid w:val="00676820"/>
    <w:pPr>
      <w:numPr>
        <w:numId w:val="33"/>
      </w:numPr>
      <w:tabs>
        <w:tab w:val="left" w:pos="850"/>
        <w:tab w:val="left" w:pos="1701"/>
        <w:tab w:val="left" w:pos="2551"/>
        <w:tab w:val="left" w:pos="3402"/>
        <w:tab w:val="left" w:pos="4252"/>
      </w:tabs>
      <w:autoSpaceDE/>
      <w:autoSpaceDN/>
    </w:pPr>
    <w:rPr>
      <w:szCs w:val="22"/>
      <w:lang w:eastAsia="da-DK"/>
    </w:rPr>
  </w:style>
  <w:style w:type="paragraph" w:customStyle="1" w:styleId="Opstilmbogstav">
    <w:name w:val="Opstil m. bogstav"/>
    <w:basedOn w:val="Normal"/>
    <w:qFormat/>
    <w:rsid w:val="00676820"/>
    <w:pPr>
      <w:numPr>
        <w:numId w:val="34"/>
      </w:num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</w:tabs>
      <w:autoSpaceDE/>
      <w:autoSpaceDN/>
    </w:pPr>
    <w:rPr>
      <w:szCs w:val="22"/>
      <w:lang w:eastAsia="da-DK"/>
    </w:rPr>
  </w:style>
  <w:style w:type="paragraph" w:customStyle="1" w:styleId="Opstilmpunkt-">
    <w:name w:val="Opstil m. punkt -"/>
    <w:basedOn w:val="Normal"/>
    <w:qFormat/>
    <w:rsid w:val="00676820"/>
    <w:pPr>
      <w:numPr>
        <w:numId w:val="35"/>
      </w:num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</w:tabs>
      <w:autoSpaceDE/>
      <w:autoSpaceDN/>
    </w:pPr>
    <w:rPr>
      <w:szCs w:val="22"/>
      <w:lang w:eastAsia="da-DK"/>
    </w:rPr>
  </w:style>
  <w:style w:type="paragraph" w:customStyle="1" w:styleId="Opstilmtal">
    <w:name w:val="Opstil m. tal"/>
    <w:basedOn w:val="Normal"/>
    <w:qFormat/>
    <w:rsid w:val="00676820"/>
    <w:pPr>
      <w:numPr>
        <w:numId w:val="36"/>
      </w:num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</w:tabs>
      <w:autoSpaceDE/>
      <w:autoSpaceDN/>
    </w:pPr>
    <w:rPr>
      <w:szCs w:val="22"/>
      <w:lang w:eastAsia="da-DK"/>
    </w:rPr>
  </w:style>
  <w:style w:type="paragraph" w:customStyle="1" w:styleId="Opstilmedfirkant">
    <w:name w:val="Opstil med firkant"/>
    <w:basedOn w:val="Normal"/>
    <w:qFormat/>
    <w:rsid w:val="00676820"/>
    <w:pPr>
      <w:numPr>
        <w:numId w:val="37"/>
      </w:numPr>
      <w:tabs>
        <w:tab w:val="left" w:pos="850"/>
        <w:tab w:val="left" w:pos="1701"/>
        <w:tab w:val="left" w:pos="2551"/>
      </w:tabs>
    </w:pPr>
    <w:rPr>
      <w:szCs w:val="22"/>
    </w:rPr>
  </w:style>
  <w:style w:type="paragraph" w:customStyle="1" w:styleId="Opstilmedprikmfyld">
    <w:name w:val="Opstil med prik m/fyld"/>
    <w:basedOn w:val="Opstilmpunkt-"/>
    <w:qFormat/>
    <w:rsid w:val="00676820"/>
    <w:pPr>
      <w:numPr>
        <w:numId w:val="38"/>
      </w:numPr>
    </w:pPr>
  </w:style>
  <w:style w:type="paragraph" w:styleId="Overskrift">
    <w:name w:val="TOC Heading"/>
    <w:basedOn w:val="Overskrift1"/>
    <w:next w:val="Normal"/>
    <w:uiPriority w:val="39"/>
    <w:unhideWhenUsed/>
    <w:qFormat/>
    <w:rsid w:val="00CD6285"/>
    <w:pPr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da-DK"/>
    </w:rPr>
  </w:style>
  <w:style w:type="paragraph" w:styleId="Listeafsnit">
    <w:name w:val="List Paragraph"/>
    <w:basedOn w:val="Normal"/>
    <w:uiPriority w:val="34"/>
    <w:qFormat/>
    <w:rsid w:val="008427AB"/>
    <w:pPr>
      <w:ind w:left="720"/>
      <w:contextualSpacing/>
    </w:pPr>
  </w:style>
  <w:style w:type="paragraph" w:styleId="Indholdsfortegnelse6">
    <w:name w:val="toc 6"/>
    <w:basedOn w:val="Normal"/>
    <w:next w:val="Normal"/>
    <w:autoRedefine/>
    <w:uiPriority w:val="39"/>
    <w:rsid w:val="00F153ED"/>
    <w:pPr>
      <w:ind w:left="900"/>
      <w:jc w:val="left"/>
    </w:pPr>
    <w:rPr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F153ED"/>
    <w:pPr>
      <w:ind w:left="1080"/>
      <w:jc w:val="left"/>
    </w:pPr>
    <w:rPr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F153ED"/>
    <w:pPr>
      <w:ind w:left="1260"/>
      <w:jc w:val="left"/>
    </w:pPr>
    <w:rPr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F153ED"/>
    <w:pPr>
      <w:ind w:left="1440"/>
      <w:jc w:val="left"/>
    </w:pPr>
    <w:rPr>
      <w:szCs w:val="18"/>
    </w:rPr>
  </w:style>
  <w:style w:type="paragraph" w:customStyle="1" w:styleId="Bundtekstny">
    <w:name w:val="Bundtekstny"/>
    <w:basedOn w:val="Normal"/>
    <w:qFormat/>
    <w:rsid w:val="00F965E0"/>
    <w:pPr>
      <w:framePr w:w="3402" w:wrap="around" w:vAnchor="page" w:hAnchor="margin" w:y="15764"/>
      <w:autoSpaceDE/>
      <w:autoSpaceDN/>
      <w:jc w:val="left"/>
    </w:pPr>
    <w:rPr>
      <w:bCs/>
      <w:sz w:val="14"/>
      <w:szCs w:val="20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B67FA8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B67F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67FA8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67FA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7FA8"/>
    <w:rPr>
      <w:rFonts w:ascii="Verdana" w:hAnsi="Verdana"/>
      <w:b/>
      <w:bCs/>
      <w:lang w:eastAsia="en-US"/>
    </w:rPr>
  </w:style>
  <w:style w:type="paragraph" w:styleId="Korrektur">
    <w:name w:val="Revision"/>
    <w:hidden/>
    <w:uiPriority w:val="99"/>
    <w:semiHidden/>
    <w:rsid w:val="001F7172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ntuneapa.blob.core.windows.net/endpoint/ap_word_logo.p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s://intuneapa.blob.core.windows.net/endpoint/ap_word_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-Hoved_ny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636B-5E47-4121-A72A-2C085B05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Grund-blank-Word-Hoved_nyt</Template>
  <TotalTime>14</TotalTime>
  <Pages>3</Pages>
  <Words>397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Unik System Design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Tina Stampe</dc:creator>
  <cp:lastModifiedBy>Jesper Østergaard</cp:lastModifiedBy>
  <cp:revision>8</cp:revision>
  <cp:lastPrinted>2012-12-03T14:03:00Z</cp:lastPrinted>
  <dcterms:created xsi:type="dcterms:W3CDTF">2023-12-04T19:24:00Z</dcterms:created>
  <dcterms:modified xsi:type="dcterms:W3CDTF">2023-12-13T12:05:00Z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797324983</vt:i4>
  </property>
  <property fmtid="{D5CDD505-2E9C-101B-9397-08002B2CF9AE}" pid="3" name="FletFeltnavne1">
    <vt:lpwstr>"SagsId"	"AfsenderNavn"	"AfsenderDirekteTlf"	"AfsenderDiverse1"	"AfsenderDiverse2"	"AfsenderDiverse3"	"AfsenderDiverse4"	"AfsenderDiverse5"	"Sagsnr"	"Modtagernavn"	"ModtagerAdresse"	"Modtagerpostnr"	"Modtagercprnr"	"ModtagerVATNr"	"ModtagerBynavn"	"Modtag</vt:lpwstr>
  </property>
  <property fmtid="{D5CDD505-2E9C-101B-9397-08002B2CF9AE}" pid="4" name="FletFeltnavne2">
    <vt:lpwstr>erLand"	"ModtagerFaxnr"	"Kategori"	"FaxMakNr"	"EmailAdresse"	"ModtagerBankRegnr"	"ModtagerBankKontonr"	"ModtagerBeskytAdr"	"ModtagerAttention"	"ModtagerVedr"	"ModtagerJournal"	"ModtagerKorrespondance"	"ModtagerStamnr"	"JournalNr"	"ModtagerAnsvarligJurist"</vt:lpwstr>
  </property>
  <property fmtid="{D5CDD505-2E9C-101B-9397-08002B2CF9AE}" pid="5" name="FletFeltnavne3">
    <vt:lpwstr>_x000d_
</vt:lpwstr>
  </property>
  <property fmtid="{D5CDD505-2E9C-101B-9397-08002B2CF9AE}" pid="6" name="FletData1">
    <vt:lpwstr>"333517-wls"	"Tina Stampe Christensen"	"76 22 22 "	"Advokatsekretær"	"76 22 22 19"	"Legal secretary"	""	""	"333517"	"Jesper Østergaard"	"Carolinevej 26, ST TH"	"2900"	"270964-0111"	""	"Hellerup"	"Danmark"	""	"KLI"	""	"jo@4-leaf-consulting.com"	""	""	"Nej"</vt:lpwstr>
  </property>
  <property fmtid="{D5CDD505-2E9C-101B-9397-08002B2CF9AE}" pid="7" name="FletData2">
    <vt:lpwstr>	""	"Solcelleprojekt ”Sol over Pillemark”"	""	"1"	"00248064"	""	""_x000d_
</vt:lpwstr>
  </property>
  <property fmtid="{D5CDD505-2E9C-101B-9397-08002B2CF9AE}" pid="8" name="Stamnr1">
    <vt:lpwstr>00248064</vt:lpwstr>
  </property>
  <property fmtid="{D5CDD505-2E9C-101B-9397-08002B2CF9AE}" pid="9" name="EmailAdresse1">
    <vt:lpwstr>jo@4-leaf-consulting.com</vt:lpwstr>
  </property>
  <property fmtid="{D5CDD505-2E9C-101B-9397-08002B2CF9AE}" pid="10" name="Kategori1">
    <vt:lpwstr>KLI</vt:lpwstr>
  </property>
  <property fmtid="{D5CDD505-2E9C-101B-9397-08002B2CF9AE}" pid="11" name="AntalMails">
    <vt:lpwstr>1</vt:lpwstr>
  </property>
  <property fmtid="{D5CDD505-2E9C-101B-9397-08002B2CF9AE}" pid="12" name="zzSprog">
    <vt:lpwstr>Dansk</vt:lpwstr>
  </property>
  <property fmtid="{D5CDD505-2E9C-101B-9397-08002B2CF9AE}" pid="13" name="GemNavn">
    <vt:lpwstr>X:\Unik\Advosys 4\Advosys\DOKUMENT\MAL\153\333517\11_67.DOCX</vt:lpwstr>
  </property>
  <property fmtid="{D5CDD505-2E9C-101B-9397-08002B2CF9AE}" pid="14" name="FlereParter">
    <vt:lpwstr>0</vt:lpwstr>
  </property>
  <property fmtid="{D5CDD505-2E9C-101B-9397-08002B2CF9AE}" pid="15" name="FaxMakNr">
    <vt:lpwstr/>
  </property>
</Properties>
</file>